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43"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66"/>
        <w:gridCol w:w="708"/>
        <w:gridCol w:w="1123"/>
        <w:gridCol w:w="151"/>
        <w:gridCol w:w="574"/>
        <w:gridCol w:w="710"/>
        <w:gridCol w:w="526"/>
        <w:gridCol w:w="645"/>
        <w:gridCol w:w="1059"/>
        <w:gridCol w:w="769"/>
        <w:gridCol w:w="157"/>
        <w:gridCol w:w="130"/>
        <w:gridCol w:w="700"/>
        <w:gridCol w:w="1013"/>
      </w:tblGrid>
      <w:tr w:rsidR="00F97916" w:rsidRPr="003A50CE" w:rsidTr="00481E78">
        <w:trPr>
          <w:trHeight w:hRule="exact" w:val="283"/>
        </w:trPr>
        <w:tc>
          <w:tcPr>
            <w:tcW w:w="10702" w:type="dxa"/>
            <w:gridSpan w:val="15"/>
            <w:shd w:val="clear" w:color="auto" w:fill="C0C0C0"/>
            <w:vAlign w:val="center"/>
          </w:tcPr>
          <w:p w:rsidR="00F97916" w:rsidRPr="003A50CE" w:rsidRDefault="00F97916" w:rsidP="00481E78">
            <w:pPr>
              <w:ind w:left="142" w:right="72"/>
              <w:jc w:val="left"/>
              <w:rPr>
                <w:rFonts w:eastAsia="Times New Roman" w:cs="Calibri"/>
                <w:b/>
                <w:color w:val="auto"/>
                <w:szCs w:val="22"/>
              </w:rPr>
            </w:pPr>
            <w:bookmarkStart w:id="0" w:name="_GoBack"/>
            <w:bookmarkEnd w:id="0"/>
            <w:r w:rsidRPr="003A50CE">
              <w:rPr>
                <w:rFonts w:eastAsia="Times New Roman" w:cs="Calibri"/>
                <w:b/>
                <w:color w:val="auto"/>
                <w:szCs w:val="22"/>
              </w:rPr>
              <w:t>1. DADES DE L’ENTITAT</w:t>
            </w:r>
          </w:p>
        </w:tc>
      </w:tr>
      <w:tr w:rsidR="00F97916" w:rsidRPr="003A50CE" w:rsidTr="00481E78">
        <w:trPr>
          <w:trHeight w:hRule="exact" w:val="283"/>
        </w:trPr>
        <w:tc>
          <w:tcPr>
            <w:tcW w:w="3145" w:type="dxa"/>
            <w:gridSpan w:val="3"/>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Entitat</w:t>
            </w:r>
          </w:p>
        </w:tc>
        <w:tc>
          <w:tcPr>
            <w:tcW w:w="5844" w:type="dxa"/>
            <w:gridSpan w:val="10"/>
            <w:vAlign w:val="center"/>
          </w:tcPr>
          <w:p w:rsidR="00F97916" w:rsidRPr="003A50CE" w:rsidRDefault="00F97916" w:rsidP="00481E78">
            <w:pPr>
              <w:ind w:left="142" w:right="72"/>
              <w:jc w:val="left"/>
              <w:rPr>
                <w:rFonts w:eastAsia="Times New Roman" w:cs="Calibri"/>
                <w:color w:val="auto"/>
                <w:szCs w:val="22"/>
              </w:rPr>
            </w:pPr>
          </w:p>
        </w:tc>
        <w:tc>
          <w:tcPr>
            <w:tcW w:w="700" w:type="dxa"/>
            <w:shd w:val="pct30" w:color="000000" w:fill="FFFFFF"/>
            <w:vAlign w:val="center"/>
          </w:tcPr>
          <w:p w:rsidR="00F97916" w:rsidRPr="003A50CE" w:rsidRDefault="00F97916" w:rsidP="00481E78">
            <w:pPr>
              <w:ind w:left="142" w:right="72"/>
              <w:jc w:val="left"/>
              <w:rPr>
                <w:rFonts w:eastAsia="Times New Roman" w:cs="Calibri"/>
                <w:color w:val="auto"/>
                <w:sz w:val="20"/>
                <w:szCs w:val="22"/>
              </w:rPr>
            </w:pPr>
            <w:r w:rsidRPr="003A50CE">
              <w:rPr>
                <w:rFonts w:eastAsia="Times New Roman" w:cs="Calibri"/>
                <w:color w:val="auto"/>
                <w:sz w:val="20"/>
                <w:szCs w:val="22"/>
              </w:rPr>
              <w:t>CIF</w:t>
            </w:r>
          </w:p>
        </w:tc>
        <w:tc>
          <w:tcPr>
            <w:tcW w:w="1013" w:type="dxa"/>
            <w:vAlign w:val="center"/>
          </w:tcPr>
          <w:p w:rsidR="00F97916" w:rsidRPr="003A50CE" w:rsidRDefault="00F97916" w:rsidP="00481E78">
            <w:pPr>
              <w:ind w:left="142" w:right="601"/>
              <w:jc w:val="left"/>
              <w:rPr>
                <w:rFonts w:eastAsia="Times New Roman" w:cs="Calibri"/>
                <w:color w:val="auto"/>
                <w:sz w:val="20"/>
                <w:szCs w:val="22"/>
              </w:rPr>
            </w:pPr>
          </w:p>
        </w:tc>
      </w:tr>
      <w:tr w:rsidR="00F97916" w:rsidRPr="003A50CE" w:rsidTr="00481E78">
        <w:trPr>
          <w:trHeight w:hRule="exact" w:val="283"/>
        </w:trPr>
        <w:tc>
          <w:tcPr>
            <w:tcW w:w="3145" w:type="dxa"/>
            <w:gridSpan w:val="3"/>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Domicili social</w:t>
            </w:r>
          </w:p>
        </w:tc>
        <w:tc>
          <w:tcPr>
            <w:tcW w:w="3084" w:type="dxa"/>
            <w:gridSpan w:val="5"/>
            <w:vAlign w:val="center"/>
          </w:tcPr>
          <w:p w:rsidR="00F97916" w:rsidRPr="003A50CE" w:rsidRDefault="00F97916" w:rsidP="00481E78">
            <w:pPr>
              <w:ind w:left="142" w:right="72"/>
              <w:jc w:val="left"/>
              <w:rPr>
                <w:rFonts w:eastAsia="Times New Roman" w:cs="Calibri"/>
                <w:color w:val="auto"/>
                <w:szCs w:val="22"/>
              </w:rPr>
            </w:pPr>
          </w:p>
        </w:tc>
        <w:tc>
          <w:tcPr>
            <w:tcW w:w="1704" w:type="dxa"/>
            <w:gridSpan w:val="2"/>
            <w:shd w:val="pct30" w:color="000000" w:fill="FFFFFF"/>
            <w:vAlign w:val="center"/>
          </w:tcPr>
          <w:p w:rsidR="00F97916" w:rsidRPr="003A50CE" w:rsidRDefault="00F97916" w:rsidP="00481E78">
            <w:pPr>
              <w:ind w:left="142" w:right="72"/>
              <w:jc w:val="left"/>
              <w:rPr>
                <w:rFonts w:eastAsia="Times New Roman" w:cs="Calibri"/>
                <w:color w:val="auto"/>
                <w:sz w:val="20"/>
                <w:szCs w:val="22"/>
              </w:rPr>
            </w:pPr>
            <w:r w:rsidRPr="003A50CE">
              <w:rPr>
                <w:rFonts w:eastAsia="Times New Roman" w:cs="Calibri"/>
                <w:color w:val="auto"/>
                <w:sz w:val="20"/>
                <w:szCs w:val="22"/>
              </w:rPr>
              <w:t>Localitat</w:t>
            </w:r>
          </w:p>
        </w:tc>
        <w:tc>
          <w:tcPr>
            <w:tcW w:w="1056" w:type="dxa"/>
            <w:gridSpan w:val="3"/>
            <w:vAlign w:val="center"/>
          </w:tcPr>
          <w:p w:rsidR="00F97916" w:rsidRPr="003A50CE" w:rsidRDefault="00F97916" w:rsidP="00481E78">
            <w:pPr>
              <w:ind w:left="142" w:right="72"/>
              <w:jc w:val="left"/>
              <w:rPr>
                <w:rFonts w:eastAsia="Times New Roman" w:cs="Calibri"/>
                <w:color w:val="auto"/>
                <w:sz w:val="20"/>
                <w:szCs w:val="22"/>
              </w:rPr>
            </w:pPr>
          </w:p>
        </w:tc>
        <w:tc>
          <w:tcPr>
            <w:tcW w:w="700" w:type="dxa"/>
            <w:shd w:val="pct30" w:color="000000" w:fill="FFFFFF"/>
            <w:vAlign w:val="center"/>
          </w:tcPr>
          <w:p w:rsidR="00F97916" w:rsidRPr="003A50CE" w:rsidRDefault="00F97916" w:rsidP="00481E78">
            <w:pPr>
              <w:ind w:left="142" w:right="72"/>
              <w:jc w:val="left"/>
              <w:rPr>
                <w:rFonts w:eastAsia="Times New Roman" w:cs="Calibri"/>
                <w:color w:val="auto"/>
                <w:sz w:val="20"/>
                <w:szCs w:val="22"/>
              </w:rPr>
            </w:pPr>
            <w:r w:rsidRPr="003A50CE">
              <w:rPr>
                <w:rFonts w:eastAsia="Times New Roman" w:cs="Calibri"/>
                <w:color w:val="auto"/>
                <w:sz w:val="20"/>
                <w:szCs w:val="22"/>
              </w:rPr>
              <w:t>CP</w:t>
            </w:r>
          </w:p>
        </w:tc>
        <w:tc>
          <w:tcPr>
            <w:tcW w:w="1013" w:type="dxa"/>
            <w:vAlign w:val="center"/>
          </w:tcPr>
          <w:p w:rsidR="00F97916" w:rsidRPr="003A50CE" w:rsidRDefault="00F97916" w:rsidP="00481E78">
            <w:pPr>
              <w:ind w:left="142" w:right="72"/>
              <w:jc w:val="left"/>
              <w:rPr>
                <w:rFonts w:eastAsia="Times New Roman" w:cs="Calibri"/>
                <w:color w:val="auto"/>
                <w:sz w:val="20"/>
                <w:szCs w:val="22"/>
              </w:rPr>
            </w:pPr>
          </w:p>
        </w:tc>
      </w:tr>
      <w:tr w:rsidR="00F97916" w:rsidRPr="003A50CE" w:rsidTr="00481E78">
        <w:trPr>
          <w:trHeight w:hRule="exact" w:val="283"/>
        </w:trPr>
        <w:tc>
          <w:tcPr>
            <w:tcW w:w="3145" w:type="dxa"/>
            <w:gridSpan w:val="3"/>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Núm. Registre mpal. entitat</w:t>
            </w:r>
          </w:p>
        </w:tc>
        <w:tc>
          <w:tcPr>
            <w:tcW w:w="1123" w:type="dxa"/>
            <w:vAlign w:val="center"/>
          </w:tcPr>
          <w:p w:rsidR="00F97916" w:rsidRPr="003A50CE" w:rsidRDefault="00F97916" w:rsidP="00481E78">
            <w:pPr>
              <w:ind w:left="142" w:right="72"/>
              <w:jc w:val="left"/>
              <w:rPr>
                <w:rFonts w:eastAsia="Times New Roman" w:cs="Calibri"/>
                <w:color w:val="auto"/>
                <w:szCs w:val="22"/>
              </w:rPr>
            </w:pPr>
          </w:p>
        </w:tc>
        <w:tc>
          <w:tcPr>
            <w:tcW w:w="725" w:type="dxa"/>
            <w:gridSpan w:val="2"/>
            <w:shd w:val="clear" w:color="auto" w:fill="C0C0C0"/>
            <w:vAlign w:val="center"/>
          </w:tcPr>
          <w:p w:rsidR="00F97916" w:rsidRPr="003A50CE" w:rsidRDefault="00F97916" w:rsidP="00481E78">
            <w:pPr>
              <w:ind w:left="142" w:right="72"/>
              <w:jc w:val="left"/>
              <w:rPr>
                <w:rFonts w:eastAsia="Times New Roman" w:cs="Calibri"/>
                <w:color w:val="auto"/>
                <w:sz w:val="20"/>
                <w:szCs w:val="22"/>
              </w:rPr>
            </w:pPr>
            <w:r w:rsidRPr="003A50CE">
              <w:rPr>
                <w:rFonts w:eastAsia="Times New Roman" w:cs="Calibri"/>
                <w:color w:val="auto"/>
                <w:sz w:val="20"/>
                <w:szCs w:val="22"/>
              </w:rPr>
              <w:t>Tel.</w:t>
            </w:r>
          </w:p>
        </w:tc>
        <w:tc>
          <w:tcPr>
            <w:tcW w:w="1236" w:type="dxa"/>
            <w:gridSpan w:val="2"/>
            <w:vAlign w:val="center"/>
          </w:tcPr>
          <w:p w:rsidR="00F97916" w:rsidRPr="003A50CE" w:rsidRDefault="00F97916" w:rsidP="00481E78">
            <w:pPr>
              <w:ind w:left="142" w:right="72"/>
              <w:jc w:val="left"/>
              <w:rPr>
                <w:rFonts w:eastAsia="Times New Roman" w:cs="Calibri"/>
                <w:color w:val="auto"/>
                <w:sz w:val="20"/>
                <w:szCs w:val="22"/>
              </w:rPr>
            </w:pPr>
          </w:p>
        </w:tc>
        <w:tc>
          <w:tcPr>
            <w:tcW w:w="1704" w:type="dxa"/>
            <w:gridSpan w:val="2"/>
            <w:shd w:val="clear" w:color="auto" w:fill="C0C0C0"/>
            <w:vAlign w:val="center"/>
          </w:tcPr>
          <w:p w:rsidR="00F97916" w:rsidRPr="003A50CE" w:rsidRDefault="00F97916" w:rsidP="00481E78">
            <w:pPr>
              <w:ind w:left="142" w:right="72"/>
              <w:jc w:val="left"/>
              <w:rPr>
                <w:rFonts w:eastAsia="Times New Roman" w:cs="Calibri"/>
                <w:color w:val="auto"/>
                <w:sz w:val="20"/>
                <w:szCs w:val="22"/>
              </w:rPr>
            </w:pPr>
            <w:r w:rsidRPr="003A50CE">
              <w:rPr>
                <w:rFonts w:eastAsia="Times New Roman" w:cs="Calibri"/>
                <w:color w:val="auto"/>
                <w:sz w:val="20"/>
                <w:szCs w:val="22"/>
              </w:rPr>
              <w:t>Mòbil</w:t>
            </w:r>
          </w:p>
        </w:tc>
        <w:tc>
          <w:tcPr>
            <w:tcW w:w="1056" w:type="dxa"/>
            <w:gridSpan w:val="3"/>
            <w:vAlign w:val="center"/>
          </w:tcPr>
          <w:p w:rsidR="00F97916" w:rsidRPr="003A50CE" w:rsidRDefault="00F97916" w:rsidP="00481E78">
            <w:pPr>
              <w:ind w:left="142" w:right="72"/>
              <w:jc w:val="left"/>
              <w:rPr>
                <w:rFonts w:eastAsia="Times New Roman" w:cs="Calibri"/>
                <w:color w:val="auto"/>
                <w:sz w:val="20"/>
                <w:szCs w:val="22"/>
              </w:rPr>
            </w:pPr>
          </w:p>
        </w:tc>
        <w:tc>
          <w:tcPr>
            <w:tcW w:w="1713" w:type="dxa"/>
            <w:gridSpan w:val="2"/>
            <w:vAlign w:val="center"/>
          </w:tcPr>
          <w:p w:rsidR="00F97916" w:rsidRPr="003A50CE" w:rsidRDefault="00F97916" w:rsidP="00481E78">
            <w:pPr>
              <w:ind w:left="142" w:right="72"/>
              <w:jc w:val="left"/>
              <w:rPr>
                <w:rFonts w:eastAsia="Times New Roman" w:cs="Calibri"/>
                <w:color w:val="auto"/>
                <w:sz w:val="20"/>
                <w:szCs w:val="22"/>
              </w:rPr>
            </w:pPr>
          </w:p>
        </w:tc>
      </w:tr>
      <w:tr w:rsidR="00F97916" w:rsidRPr="003A50CE" w:rsidTr="00481E78">
        <w:trPr>
          <w:trHeight w:hRule="exact" w:val="693"/>
        </w:trPr>
        <w:tc>
          <w:tcPr>
            <w:tcW w:w="3145" w:type="dxa"/>
            <w:gridSpan w:val="3"/>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Adreça electrònica</w:t>
            </w:r>
          </w:p>
        </w:tc>
        <w:tc>
          <w:tcPr>
            <w:tcW w:w="3084" w:type="dxa"/>
            <w:gridSpan w:val="5"/>
            <w:vAlign w:val="center"/>
          </w:tcPr>
          <w:p w:rsidR="00F97916" w:rsidRPr="003A50CE" w:rsidRDefault="00F97916" w:rsidP="00481E78">
            <w:pPr>
              <w:ind w:left="142" w:right="72"/>
              <w:jc w:val="left"/>
              <w:rPr>
                <w:rFonts w:eastAsia="Times New Roman" w:cs="Calibri"/>
                <w:color w:val="auto"/>
                <w:sz w:val="20"/>
                <w:szCs w:val="22"/>
              </w:rPr>
            </w:pPr>
          </w:p>
        </w:tc>
        <w:tc>
          <w:tcPr>
            <w:tcW w:w="1704" w:type="dxa"/>
            <w:gridSpan w:val="2"/>
            <w:shd w:val="clear" w:color="auto" w:fill="BFBFBF" w:themeFill="background1" w:themeFillShade="BF"/>
            <w:vAlign w:val="center"/>
          </w:tcPr>
          <w:p w:rsidR="00F97916" w:rsidRPr="003A50CE" w:rsidRDefault="00F97916" w:rsidP="00481E78">
            <w:pPr>
              <w:ind w:left="142" w:right="72"/>
              <w:rPr>
                <w:rFonts w:eastAsia="Times New Roman" w:cs="Calibri"/>
                <w:color w:val="auto"/>
                <w:sz w:val="14"/>
                <w:szCs w:val="14"/>
              </w:rPr>
            </w:pPr>
            <w:r w:rsidRPr="003A50CE">
              <w:rPr>
                <w:rFonts w:cs="Calibri"/>
                <w:b/>
                <w:color w:val="auto"/>
                <w:sz w:val="14"/>
                <w:szCs w:val="14"/>
              </w:rPr>
              <w:t>ADREÇA ELECTRÒNICA A EFECTES DE NOTIFICACIÓ</w:t>
            </w:r>
          </w:p>
        </w:tc>
        <w:tc>
          <w:tcPr>
            <w:tcW w:w="2769" w:type="dxa"/>
            <w:gridSpan w:val="5"/>
            <w:vAlign w:val="center"/>
          </w:tcPr>
          <w:p w:rsidR="00F97916" w:rsidRPr="003A50CE" w:rsidRDefault="00F97916" w:rsidP="00481E78">
            <w:pPr>
              <w:ind w:left="142" w:right="72"/>
              <w:jc w:val="left"/>
              <w:rPr>
                <w:rFonts w:eastAsia="Times New Roman" w:cs="Calibri"/>
                <w:color w:val="auto"/>
                <w:sz w:val="20"/>
                <w:szCs w:val="22"/>
              </w:rPr>
            </w:pPr>
          </w:p>
        </w:tc>
      </w:tr>
      <w:tr w:rsidR="00F97916" w:rsidRPr="003A50CE" w:rsidTr="00481E78">
        <w:trPr>
          <w:trHeight w:hRule="exact" w:val="283"/>
        </w:trPr>
        <w:tc>
          <w:tcPr>
            <w:tcW w:w="6229" w:type="dxa"/>
            <w:gridSpan w:val="8"/>
            <w:shd w:val="clear" w:color="auto" w:fill="C0C0C0"/>
            <w:vAlign w:val="center"/>
          </w:tcPr>
          <w:p w:rsidR="00F97916" w:rsidRPr="003A50CE" w:rsidRDefault="00F97916" w:rsidP="00481E78">
            <w:pPr>
              <w:ind w:left="142" w:right="72"/>
              <w:jc w:val="left"/>
              <w:rPr>
                <w:rFonts w:eastAsia="Times New Roman" w:cs="Calibri"/>
                <w:b/>
                <w:color w:val="auto"/>
                <w:szCs w:val="22"/>
              </w:rPr>
            </w:pPr>
            <w:r w:rsidRPr="003A50CE">
              <w:rPr>
                <w:rFonts w:eastAsia="Times New Roman" w:cs="Calibri"/>
                <w:b/>
                <w:color w:val="auto"/>
                <w:szCs w:val="22"/>
              </w:rPr>
              <w:t>2. DADES REPRESENTANT LEGAL (PRESIDENT/A) DE L’ENTITAT SOL·LICITANT</w:t>
            </w:r>
          </w:p>
        </w:tc>
        <w:tc>
          <w:tcPr>
            <w:tcW w:w="4473" w:type="dxa"/>
            <w:gridSpan w:val="7"/>
            <w:shd w:val="clear" w:color="auto" w:fill="C0C0C0"/>
            <w:vAlign w:val="center"/>
          </w:tcPr>
          <w:p w:rsidR="00F97916" w:rsidRPr="003A50CE" w:rsidRDefault="00F97916" w:rsidP="00481E78">
            <w:pPr>
              <w:ind w:right="72"/>
              <w:jc w:val="left"/>
              <w:rPr>
                <w:rFonts w:eastAsia="Times New Roman" w:cs="Calibri"/>
                <w:b/>
                <w:color w:val="auto"/>
                <w:szCs w:val="22"/>
              </w:rPr>
            </w:pPr>
          </w:p>
        </w:tc>
      </w:tr>
      <w:tr w:rsidR="00F97916" w:rsidRPr="003A50CE" w:rsidTr="00481E78">
        <w:trPr>
          <w:trHeight w:hRule="exact" w:val="283"/>
        </w:trPr>
        <w:tc>
          <w:tcPr>
            <w:tcW w:w="1771" w:type="dxa"/>
            <w:shd w:val="clear" w:color="auto" w:fill="C0C0C0"/>
            <w:vAlign w:val="center"/>
          </w:tcPr>
          <w:p w:rsidR="00F97916" w:rsidRPr="003A50CE" w:rsidRDefault="00F97916" w:rsidP="00481E78">
            <w:pPr>
              <w:ind w:left="142" w:right="71"/>
              <w:jc w:val="left"/>
              <w:rPr>
                <w:rFonts w:eastAsia="Times New Roman" w:cs="Calibri"/>
                <w:color w:val="auto"/>
                <w:szCs w:val="22"/>
              </w:rPr>
            </w:pPr>
            <w:r w:rsidRPr="003A50CE">
              <w:rPr>
                <w:rFonts w:eastAsia="Times New Roman" w:cs="Calibri"/>
                <w:color w:val="auto"/>
                <w:szCs w:val="22"/>
              </w:rPr>
              <w:t xml:space="preserve">Nom i </w:t>
            </w:r>
            <w:proofErr w:type="spellStart"/>
            <w:r w:rsidRPr="003A50CE">
              <w:rPr>
                <w:rFonts w:eastAsia="Times New Roman" w:cs="Calibri"/>
                <w:color w:val="auto"/>
                <w:szCs w:val="22"/>
              </w:rPr>
              <w:t>cognomscocogncognoms</w:t>
            </w:r>
            <w:proofErr w:type="spellEnd"/>
          </w:p>
        </w:tc>
        <w:tc>
          <w:tcPr>
            <w:tcW w:w="5103" w:type="dxa"/>
            <w:gridSpan w:val="8"/>
            <w:vAlign w:val="center"/>
          </w:tcPr>
          <w:p w:rsidR="00F97916" w:rsidRPr="003A50CE" w:rsidRDefault="00F97916" w:rsidP="00481E78">
            <w:pPr>
              <w:ind w:left="142" w:right="72"/>
              <w:jc w:val="left"/>
              <w:rPr>
                <w:rFonts w:eastAsia="Times New Roman" w:cs="Calibri"/>
                <w:color w:val="auto"/>
                <w:szCs w:val="22"/>
              </w:rPr>
            </w:pPr>
          </w:p>
        </w:tc>
        <w:tc>
          <w:tcPr>
            <w:tcW w:w="1828" w:type="dxa"/>
            <w:gridSpan w:val="2"/>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DNI</w:t>
            </w:r>
          </w:p>
        </w:tc>
        <w:tc>
          <w:tcPr>
            <w:tcW w:w="2000" w:type="dxa"/>
            <w:gridSpan w:val="4"/>
            <w:vAlign w:val="center"/>
          </w:tcPr>
          <w:p w:rsidR="00F97916" w:rsidRPr="003A50CE" w:rsidRDefault="00F97916" w:rsidP="00481E78">
            <w:pPr>
              <w:ind w:left="142" w:right="72"/>
              <w:jc w:val="left"/>
              <w:rPr>
                <w:rFonts w:eastAsia="Times New Roman" w:cs="Calibri"/>
                <w:color w:val="auto"/>
                <w:szCs w:val="22"/>
              </w:rPr>
            </w:pPr>
          </w:p>
        </w:tc>
      </w:tr>
      <w:tr w:rsidR="00F97916" w:rsidRPr="003A50CE" w:rsidTr="00481E78">
        <w:trPr>
          <w:trHeight w:hRule="exact" w:val="283"/>
        </w:trPr>
        <w:tc>
          <w:tcPr>
            <w:tcW w:w="1771" w:type="dxa"/>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 xml:space="preserve">Domicili </w:t>
            </w:r>
          </w:p>
        </w:tc>
        <w:tc>
          <w:tcPr>
            <w:tcW w:w="2648" w:type="dxa"/>
            <w:gridSpan w:val="4"/>
            <w:vAlign w:val="center"/>
          </w:tcPr>
          <w:p w:rsidR="00F97916" w:rsidRPr="003A50CE" w:rsidRDefault="00F97916" w:rsidP="00481E78">
            <w:pPr>
              <w:ind w:left="142" w:right="72"/>
              <w:jc w:val="left"/>
              <w:rPr>
                <w:rFonts w:eastAsia="Times New Roman" w:cs="Calibri"/>
                <w:color w:val="auto"/>
                <w:szCs w:val="22"/>
              </w:rPr>
            </w:pPr>
          </w:p>
        </w:tc>
        <w:tc>
          <w:tcPr>
            <w:tcW w:w="1284" w:type="dxa"/>
            <w:gridSpan w:val="2"/>
            <w:shd w:val="pct30" w:color="000000" w:fill="FFFFFF"/>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Localitat</w:t>
            </w:r>
          </w:p>
        </w:tc>
        <w:tc>
          <w:tcPr>
            <w:tcW w:w="1171" w:type="dxa"/>
            <w:gridSpan w:val="2"/>
            <w:vAlign w:val="center"/>
          </w:tcPr>
          <w:p w:rsidR="00F97916" w:rsidRPr="003A50CE" w:rsidRDefault="00F97916" w:rsidP="00481E78">
            <w:pPr>
              <w:ind w:left="142" w:right="72"/>
              <w:jc w:val="left"/>
              <w:rPr>
                <w:rFonts w:eastAsia="Times New Roman" w:cs="Calibri"/>
                <w:color w:val="auto"/>
                <w:szCs w:val="22"/>
              </w:rPr>
            </w:pPr>
          </w:p>
        </w:tc>
        <w:tc>
          <w:tcPr>
            <w:tcW w:w="1985" w:type="dxa"/>
            <w:gridSpan w:val="3"/>
            <w:shd w:val="pct30" w:color="000000" w:fill="FFFFFF"/>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CP</w:t>
            </w:r>
          </w:p>
        </w:tc>
        <w:tc>
          <w:tcPr>
            <w:tcW w:w="1843" w:type="dxa"/>
            <w:gridSpan w:val="3"/>
            <w:vAlign w:val="center"/>
          </w:tcPr>
          <w:p w:rsidR="00F97916" w:rsidRPr="003A50CE" w:rsidRDefault="00F97916" w:rsidP="00481E78">
            <w:pPr>
              <w:ind w:left="142" w:right="72"/>
              <w:jc w:val="left"/>
              <w:rPr>
                <w:rFonts w:eastAsia="Times New Roman" w:cs="Calibri"/>
                <w:color w:val="auto"/>
                <w:szCs w:val="22"/>
              </w:rPr>
            </w:pPr>
          </w:p>
        </w:tc>
      </w:tr>
      <w:tr w:rsidR="00F97916" w:rsidRPr="003A50CE" w:rsidTr="00481E78">
        <w:trPr>
          <w:trHeight w:hRule="exact" w:val="547"/>
        </w:trPr>
        <w:tc>
          <w:tcPr>
            <w:tcW w:w="1771" w:type="dxa"/>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Telèfon</w:t>
            </w:r>
          </w:p>
        </w:tc>
        <w:tc>
          <w:tcPr>
            <w:tcW w:w="2648" w:type="dxa"/>
            <w:gridSpan w:val="4"/>
            <w:vAlign w:val="center"/>
          </w:tcPr>
          <w:p w:rsidR="00F97916" w:rsidRPr="003A50CE" w:rsidRDefault="00F97916" w:rsidP="00481E78">
            <w:pPr>
              <w:ind w:left="142" w:right="72"/>
              <w:jc w:val="left"/>
              <w:rPr>
                <w:rFonts w:eastAsia="Times New Roman" w:cs="Calibri"/>
                <w:color w:val="auto"/>
                <w:szCs w:val="22"/>
              </w:rPr>
            </w:pPr>
          </w:p>
        </w:tc>
        <w:tc>
          <w:tcPr>
            <w:tcW w:w="1284" w:type="dxa"/>
            <w:gridSpan w:val="2"/>
            <w:shd w:val="pct30" w:color="000000" w:fill="FFFFFF"/>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Mòbil</w:t>
            </w:r>
          </w:p>
        </w:tc>
        <w:tc>
          <w:tcPr>
            <w:tcW w:w="1171" w:type="dxa"/>
            <w:gridSpan w:val="2"/>
            <w:vAlign w:val="center"/>
          </w:tcPr>
          <w:p w:rsidR="00F97916" w:rsidRPr="003A50CE" w:rsidRDefault="00F97916" w:rsidP="00481E78">
            <w:pPr>
              <w:ind w:left="142" w:right="72"/>
              <w:jc w:val="left"/>
              <w:rPr>
                <w:rFonts w:eastAsia="Times New Roman" w:cs="Calibri"/>
                <w:color w:val="auto"/>
                <w:szCs w:val="22"/>
              </w:rPr>
            </w:pPr>
          </w:p>
        </w:tc>
        <w:tc>
          <w:tcPr>
            <w:tcW w:w="1985" w:type="dxa"/>
            <w:gridSpan w:val="3"/>
            <w:shd w:val="pct30" w:color="000000" w:fill="FFFFFF"/>
            <w:vAlign w:val="center"/>
          </w:tcPr>
          <w:p w:rsidR="00F97916" w:rsidRPr="003A50CE" w:rsidRDefault="00F97916" w:rsidP="00481E78">
            <w:pPr>
              <w:ind w:right="72"/>
              <w:jc w:val="left"/>
              <w:rPr>
                <w:rFonts w:eastAsia="Times New Roman" w:cs="Calibri"/>
                <w:b/>
                <w:color w:val="auto"/>
                <w:sz w:val="16"/>
                <w:szCs w:val="22"/>
              </w:rPr>
            </w:pPr>
            <w:r w:rsidRPr="003A50CE">
              <w:rPr>
                <w:rFonts w:eastAsia="Times New Roman" w:cs="Calibri"/>
                <w:b/>
                <w:color w:val="auto"/>
                <w:sz w:val="16"/>
                <w:szCs w:val="22"/>
              </w:rPr>
              <w:t>ADREÇA ELECTRÒNICA</w:t>
            </w:r>
          </w:p>
          <w:p w:rsidR="00F97916" w:rsidRPr="003A50CE" w:rsidRDefault="00F97916" w:rsidP="00481E78">
            <w:pPr>
              <w:ind w:right="72"/>
              <w:jc w:val="left"/>
              <w:rPr>
                <w:rFonts w:eastAsia="Times New Roman" w:cs="Calibri"/>
                <w:b/>
                <w:color w:val="auto"/>
                <w:sz w:val="18"/>
                <w:szCs w:val="22"/>
              </w:rPr>
            </w:pPr>
            <w:r w:rsidRPr="003A50CE">
              <w:rPr>
                <w:rFonts w:eastAsia="Times New Roman" w:cs="Calibri"/>
                <w:b/>
                <w:i/>
                <w:color w:val="auto"/>
                <w:sz w:val="16"/>
                <w:szCs w:val="22"/>
              </w:rPr>
              <w:t>(a efectes de notificació)</w:t>
            </w:r>
          </w:p>
        </w:tc>
        <w:tc>
          <w:tcPr>
            <w:tcW w:w="1843" w:type="dxa"/>
            <w:gridSpan w:val="3"/>
            <w:vAlign w:val="center"/>
          </w:tcPr>
          <w:p w:rsidR="00F97916" w:rsidRPr="003A50CE" w:rsidRDefault="00F97916" w:rsidP="00481E78">
            <w:pPr>
              <w:ind w:left="142" w:right="72"/>
              <w:jc w:val="left"/>
              <w:rPr>
                <w:rFonts w:eastAsia="Times New Roman" w:cs="Calibri"/>
                <w:color w:val="auto"/>
                <w:szCs w:val="22"/>
              </w:rPr>
            </w:pPr>
          </w:p>
        </w:tc>
      </w:tr>
      <w:tr w:rsidR="00F97916" w:rsidRPr="003A50CE" w:rsidTr="00481E78">
        <w:trPr>
          <w:trHeight w:hRule="exact" w:val="283"/>
        </w:trPr>
        <w:tc>
          <w:tcPr>
            <w:tcW w:w="10702" w:type="dxa"/>
            <w:gridSpan w:val="15"/>
            <w:shd w:val="clear" w:color="auto" w:fill="C0C0C0"/>
            <w:vAlign w:val="center"/>
          </w:tcPr>
          <w:p w:rsidR="00F97916" w:rsidRPr="003A50CE" w:rsidRDefault="00F97916" w:rsidP="00481E78">
            <w:pPr>
              <w:ind w:left="142" w:right="72"/>
              <w:jc w:val="left"/>
              <w:rPr>
                <w:rFonts w:eastAsia="Times New Roman" w:cs="Calibri"/>
                <w:b/>
                <w:color w:val="auto"/>
                <w:szCs w:val="22"/>
              </w:rPr>
            </w:pPr>
            <w:r w:rsidRPr="003A50CE">
              <w:rPr>
                <w:rFonts w:eastAsia="Times New Roman" w:cs="Calibri"/>
                <w:b/>
                <w:color w:val="auto"/>
                <w:szCs w:val="22"/>
              </w:rPr>
              <w:t>3. DADES DE LA SUBVENCIÓ</w:t>
            </w:r>
          </w:p>
        </w:tc>
      </w:tr>
      <w:tr w:rsidR="00F97916" w:rsidRPr="003A50CE" w:rsidTr="00481E78">
        <w:trPr>
          <w:trHeight w:hRule="exact" w:val="283"/>
        </w:trPr>
        <w:tc>
          <w:tcPr>
            <w:tcW w:w="2437" w:type="dxa"/>
            <w:gridSpan w:val="2"/>
            <w:shd w:val="clear" w:color="auto" w:fill="C0C0C0"/>
            <w:vAlign w:val="center"/>
          </w:tcPr>
          <w:p w:rsidR="00F97916" w:rsidRPr="003A50CE" w:rsidRDefault="00F97916" w:rsidP="00481E78">
            <w:pPr>
              <w:ind w:left="142"/>
              <w:jc w:val="left"/>
              <w:rPr>
                <w:rFonts w:eastAsia="Times New Roman" w:cs="Calibri"/>
                <w:color w:val="auto"/>
                <w:szCs w:val="22"/>
              </w:rPr>
            </w:pPr>
            <w:r w:rsidRPr="003A50CE">
              <w:rPr>
                <w:rFonts w:eastAsia="Times New Roman" w:cs="Calibri"/>
                <w:color w:val="auto"/>
                <w:szCs w:val="22"/>
              </w:rPr>
              <w:t>TÍTOL DEL PROJECTE</w:t>
            </w:r>
          </w:p>
        </w:tc>
        <w:tc>
          <w:tcPr>
            <w:tcW w:w="8265" w:type="dxa"/>
            <w:gridSpan w:val="13"/>
            <w:vAlign w:val="center"/>
          </w:tcPr>
          <w:p w:rsidR="00F97916" w:rsidRPr="003A50CE" w:rsidRDefault="00F97916" w:rsidP="00481E78">
            <w:pPr>
              <w:ind w:left="142" w:right="72"/>
              <w:jc w:val="left"/>
              <w:rPr>
                <w:rFonts w:eastAsia="Times New Roman" w:cs="Calibri"/>
                <w:color w:val="auto"/>
                <w:szCs w:val="22"/>
              </w:rPr>
            </w:pPr>
          </w:p>
        </w:tc>
      </w:tr>
      <w:tr w:rsidR="00F97916" w:rsidRPr="003A50CE" w:rsidTr="00481E78">
        <w:trPr>
          <w:trHeight w:hRule="exact" w:val="283"/>
        </w:trPr>
        <w:tc>
          <w:tcPr>
            <w:tcW w:w="2437" w:type="dxa"/>
            <w:gridSpan w:val="2"/>
            <w:shd w:val="clear" w:color="auto" w:fill="C0C0C0"/>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 xml:space="preserve">                             ANY            </w:t>
            </w:r>
          </w:p>
        </w:tc>
        <w:tc>
          <w:tcPr>
            <w:tcW w:w="8265" w:type="dxa"/>
            <w:gridSpan w:val="13"/>
            <w:vAlign w:val="center"/>
          </w:tcPr>
          <w:p w:rsidR="00F97916" w:rsidRPr="003A50CE" w:rsidRDefault="00F97916" w:rsidP="00481E78">
            <w:pPr>
              <w:ind w:left="142" w:right="72"/>
              <w:jc w:val="left"/>
              <w:rPr>
                <w:rFonts w:eastAsia="Times New Roman" w:cs="Calibri"/>
                <w:color w:val="auto"/>
                <w:szCs w:val="22"/>
              </w:rPr>
            </w:pPr>
          </w:p>
        </w:tc>
      </w:tr>
      <w:tr w:rsidR="00F97916" w:rsidRPr="003A50CE" w:rsidTr="00481E78">
        <w:trPr>
          <w:trHeight w:hRule="exact" w:val="283"/>
        </w:trPr>
        <w:tc>
          <w:tcPr>
            <w:tcW w:w="2437" w:type="dxa"/>
            <w:gridSpan w:val="2"/>
            <w:tcBorders>
              <w:bottom w:val="single" w:sz="4" w:space="0" w:color="auto"/>
            </w:tcBorders>
            <w:shd w:val="clear" w:color="auto" w:fill="C0C0C0"/>
            <w:vAlign w:val="center"/>
          </w:tcPr>
          <w:p w:rsidR="00F97916" w:rsidRPr="003A50CE" w:rsidRDefault="00F97916" w:rsidP="00481E78">
            <w:pPr>
              <w:ind w:left="142" w:right="72"/>
              <w:rPr>
                <w:rFonts w:eastAsia="Times New Roman" w:cs="Calibri"/>
                <w:color w:val="auto"/>
                <w:sz w:val="16"/>
                <w:szCs w:val="22"/>
              </w:rPr>
            </w:pPr>
            <w:r w:rsidRPr="003A50CE">
              <w:rPr>
                <w:rFonts w:eastAsia="Times New Roman" w:cs="Calibri"/>
                <w:color w:val="auto"/>
                <w:szCs w:val="22"/>
              </w:rPr>
              <w:t>IMPORT SOL·LICITAT</w:t>
            </w:r>
          </w:p>
        </w:tc>
        <w:tc>
          <w:tcPr>
            <w:tcW w:w="8265" w:type="dxa"/>
            <w:gridSpan w:val="13"/>
            <w:tcBorders>
              <w:bottom w:val="single" w:sz="4" w:space="0" w:color="auto"/>
            </w:tcBorders>
            <w:vAlign w:val="center"/>
          </w:tcPr>
          <w:p w:rsidR="00F97916" w:rsidRPr="003A50CE" w:rsidRDefault="00F97916" w:rsidP="00481E78">
            <w:pPr>
              <w:ind w:left="142" w:right="72"/>
              <w:jc w:val="left"/>
              <w:rPr>
                <w:rFonts w:eastAsia="Times New Roman" w:cs="Calibri"/>
                <w:color w:val="auto"/>
                <w:szCs w:val="22"/>
              </w:rPr>
            </w:pPr>
            <w:r w:rsidRPr="003A50CE">
              <w:rPr>
                <w:rFonts w:eastAsia="Times New Roman" w:cs="Calibri"/>
                <w:color w:val="auto"/>
                <w:szCs w:val="22"/>
              </w:rPr>
              <w:tab/>
            </w:r>
            <w:r w:rsidRPr="003A50CE">
              <w:rPr>
                <w:rFonts w:eastAsia="Times New Roman" w:cs="Calibri"/>
                <w:color w:val="auto"/>
                <w:szCs w:val="22"/>
              </w:rPr>
              <w:tab/>
              <w:t xml:space="preserve">             EUROS</w:t>
            </w:r>
          </w:p>
        </w:tc>
      </w:tr>
      <w:tr w:rsidR="00F97916" w:rsidRPr="003A50CE" w:rsidTr="00481E78">
        <w:trPr>
          <w:trHeight w:val="4633"/>
        </w:trPr>
        <w:tc>
          <w:tcPr>
            <w:tcW w:w="10702" w:type="dxa"/>
            <w:gridSpan w:val="15"/>
            <w:tcBorders>
              <w:top w:val="single" w:sz="4" w:space="0" w:color="auto"/>
              <w:left w:val="nil"/>
              <w:bottom w:val="single" w:sz="4" w:space="0" w:color="auto"/>
              <w:right w:val="nil"/>
            </w:tcBorders>
          </w:tcPr>
          <w:p w:rsidR="00F97916" w:rsidRPr="003A50CE" w:rsidRDefault="00F97916" w:rsidP="00481E78">
            <w:pPr>
              <w:ind w:left="142" w:right="72" w:firstLine="696"/>
              <w:rPr>
                <w:rFonts w:eastAsia="Times New Roman" w:cs="Calibri"/>
                <w:bCs/>
                <w:color w:val="auto"/>
                <w:sz w:val="16"/>
                <w:szCs w:val="16"/>
              </w:rPr>
            </w:pPr>
          </w:p>
          <w:p w:rsidR="00F97916" w:rsidRPr="003A50CE" w:rsidRDefault="00F97916" w:rsidP="00481E78">
            <w:pPr>
              <w:ind w:left="142" w:right="72"/>
              <w:rPr>
                <w:rFonts w:eastAsia="Times New Roman" w:cs="Calibri"/>
                <w:b/>
                <w:bCs/>
                <w:color w:val="auto"/>
                <w:sz w:val="16"/>
                <w:szCs w:val="16"/>
              </w:rPr>
            </w:pPr>
            <w:r w:rsidRPr="003A50CE">
              <w:rPr>
                <w:rFonts w:eastAsia="Times New Roman" w:cs="Calibri"/>
                <w:bCs/>
                <w:color w:val="auto"/>
                <w:sz w:val="16"/>
                <w:szCs w:val="16"/>
              </w:rPr>
              <w:t>Adjunto la documentació següent</w:t>
            </w:r>
            <w:r w:rsidRPr="003A50CE">
              <w:rPr>
                <w:rFonts w:eastAsia="Times New Roman" w:cs="Calibri"/>
                <w:b/>
                <w:bCs/>
                <w:color w:val="auto"/>
                <w:sz w:val="16"/>
                <w:szCs w:val="16"/>
              </w:rPr>
              <w:t xml:space="preserve">: </w:t>
            </w:r>
            <w:r w:rsidRPr="003A50CE">
              <w:rPr>
                <w:rFonts w:eastAsia="Times New Roman" w:cs="Calibri"/>
                <w:bCs/>
                <w:color w:val="auto"/>
                <w:sz w:val="16"/>
                <w:szCs w:val="16"/>
              </w:rPr>
              <w:t xml:space="preserve">(Fer un </w:t>
            </w:r>
            <w:proofErr w:type="spellStart"/>
            <w:r w:rsidRPr="003A50CE">
              <w:rPr>
                <w:rFonts w:eastAsia="Times New Roman" w:cs="Calibri"/>
                <w:bCs/>
                <w:color w:val="auto"/>
                <w:sz w:val="16"/>
                <w:szCs w:val="16"/>
              </w:rPr>
              <w:t>click</w:t>
            </w:r>
            <w:proofErr w:type="spellEnd"/>
            <w:r w:rsidRPr="003A50CE">
              <w:rPr>
                <w:rFonts w:eastAsia="Times New Roman" w:cs="Calibri"/>
                <w:bCs/>
                <w:color w:val="auto"/>
                <w:sz w:val="16"/>
                <w:szCs w:val="16"/>
              </w:rPr>
              <w:t xml:space="preserve">  </w:t>
            </w:r>
            <w:r w:rsidRPr="003A50CE">
              <w:rPr>
                <w:rFonts w:eastAsia="Times New Roman" w:cs="Calibri"/>
                <w:b/>
                <w:bCs/>
                <w:color w:val="auto"/>
                <w:sz w:val="16"/>
                <w:szCs w:val="16"/>
              </w:rPr>
              <w:fldChar w:fldCharType="begin">
                <w:ffData>
                  <w:name w:val=""/>
                  <w:enabled/>
                  <w:calcOnExit w:val="0"/>
                  <w:checkBox>
                    <w:sizeAuto/>
                    <w:default w:val="1"/>
                  </w:checkBox>
                </w:ffData>
              </w:fldChar>
            </w:r>
            <w:r w:rsidRPr="003A50CE">
              <w:rPr>
                <w:rFonts w:eastAsia="Times New Roman" w:cs="Calibri"/>
                <w:b/>
                <w:bCs/>
                <w:color w:val="auto"/>
                <w:sz w:val="16"/>
                <w:szCs w:val="16"/>
              </w:rPr>
              <w:instrText xml:space="preserve"> FORMCHECKBOX </w:instrText>
            </w:r>
            <w:r w:rsidR="006829EB">
              <w:rPr>
                <w:rFonts w:eastAsia="Times New Roman" w:cs="Calibri"/>
                <w:b/>
                <w:bCs/>
                <w:color w:val="auto"/>
                <w:sz w:val="16"/>
                <w:szCs w:val="16"/>
              </w:rPr>
            </w:r>
            <w:r w:rsidR="006829EB">
              <w:rPr>
                <w:rFonts w:eastAsia="Times New Roman" w:cs="Calibri"/>
                <w:b/>
                <w:bCs/>
                <w:color w:val="auto"/>
                <w:sz w:val="16"/>
                <w:szCs w:val="16"/>
              </w:rPr>
              <w:fldChar w:fldCharType="separate"/>
            </w:r>
            <w:r w:rsidRPr="003A50CE">
              <w:rPr>
                <w:rFonts w:eastAsia="Times New Roman" w:cs="Calibri"/>
                <w:b/>
                <w:bCs/>
                <w:color w:val="auto"/>
                <w:sz w:val="16"/>
                <w:szCs w:val="16"/>
              </w:rPr>
              <w:fldChar w:fldCharType="end"/>
            </w:r>
            <w:r w:rsidRPr="003A50CE">
              <w:rPr>
                <w:rFonts w:eastAsia="Times New Roman" w:cs="Calibri"/>
                <w:bCs/>
                <w:color w:val="auto"/>
                <w:sz w:val="16"/>
                <w:szCs w:val="16"/>
              </w:rPr>
              <w:t>a la documentació que s’adjunta)</w:t>
            </w:r>
          </w:p>
          <w:p w:rsidR="00F97916" w:rsidRPr="003A50CE" w:rsidRDefault="00F97916" w:rsidP="00481E78">
            <w:pP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Fotocòpia del DNI/NIE, del/de la sol·licitant i/o del representant legal.</w:t>
            </w:r>
          </w:p>
          <w:p w:rsidR="00F97916" w:rsidRPr="003A50CE" w:rsidRDefault="00F97916" w:rsidP="00481E78">
            <w:pP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 xml:space="preserve">Fotocòpia del Codi d'Identificació Fiscal (CIF) de l’entitat peticionària. </w:t>
            </w:r>
          </w:p>
          <w:p w:rsidR="00F97916" w:rsidRPr="003A50CE" w:rsidRDefault="00F97916" w:rsidP="00481E78">
            <w:pPr>
              <w:ind w:left="142" w:right="72"/>
              <w:rPr>
                <w:rFonts w:eastAsia="Times New Roman" w:cs="Calibri"/>
                <w:b/>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 xml:space="preserve">Fitxa tècnica del projecte pel qual es demana la subvenció </w:t>
            </w:r>
            <w:r w:rsidRPr="003A50CE">
              <w:rPr>
                <w:rFonts w:eastAsia="Times New Roman" w:cs="Calibri"/>
                <w:b/>
                <w:color w:val="auto"/>
                <w:sz w:val="16"/>
                <w:szCs w:val="16"/>
              </w:rPr>
              <w:t>(</w:t>
            </w:r>
            <w:hyperlink w:anchor="_Annex_núm._S-3" w:history="1">
              <w:r w:rsidRPr="003A50CE">
                <w:rPr>
                  <w:rFonts w:eastAsia="Times New Roman" w:cs="Calibri"/>
                  <w:b/>
                  <w:color w:val="auto"/>
                  <w:sz w:val="16"/>
                  <w:u w:val="single"/>
                </w:rPr>
                <w:t>annex núm. S-</w:t>
              </w:r>
            </w:hyperlink>
            <w:r w:rsidRPr="003A50CE">
              <w:rPr>
                <w:rFonts w:eastAsia="Times New Roman" w:cs="Calibri"/>
                <w:b/>
                <w:color w:val="auto"/>
                <w:sz w:val="16"/>
                <w:szCs w:val="16"/>
              </w:rPr>
              <w:t>2).</w:t>
            </w:r>
          </w:p>
          <w:p w:rsidR="00F97916" w:rsidRPr="003A50CE" w:rsidRDefault="00F97916" w:rsidP="00481E78">
            <w:pP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 xml:space="preserve">Pressupost previst per al projecte pel que es demana la subvenció </w:t>
            </w:r>
            <w:r w:rsidRPr="003A50CE">
              <w:rPr>
                <w:rFonts w:eastAsia="Times New Roman" w:cs="Calibri"/>
                <w:b/>
                <w:color w:val="auto"/>
                <w:sz w:val="16"/>
                <w:szCs w:val="16"/>
              </w:rPr>
              <w:t>(annex núm. S-3</w:t>
            </w:r>
            <w:r w:rsidRPr="003A50CE">
              <w:rPr>
                <w:rFonts w:eastAsia="Times New Roman" w:cs="Calibri"/>
                <w:color w:val="auto"/>
                <w:sz w:val="16"/>
                <w:szCs w:val="16"/>
              </w:rPr>
              <w:t>)</w:t>
            </w:r>
          </w:p>
          <w:p w:rsidR="00F97916" w:rsidRPr="003A50CE" w:rsidRDefault="00F97916" w:rsidP="00481E78">
            <w:pP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 xml:space="preserve">Sol·licitud de transferència bancària. Aquesta no serà necessària quan l’entitat ja tingui domiciliat l’ingrés d’altres subvencions </w:t>
            </w:r>
          </w:p>
          <w:p w:rsidR="00F97916" w:rsidRPr="003A50CE" w:rsidRDefault="00F97916" w:rsidP="00481E78">
            <w:pPr>
              <w:ind w:left="142" w:right="72"/>
              <w:rPr>
                <w:rFonts w:eastAsia="Times New Roman" w:cs="Calibri"/>
                <w:b/>
                <w:color w:val="auto"/>
                <w:sz w:val="16"/>
                <w:szCs w:val="16"/>
              </w:rPr>
            </w:pPr>
            <w:r w:rsidRPr="003A50CE">
              <w:rPr>
                <w:rFonts w:eastAsia="Times New Roman" w:cs="Calibri"/>
                <w:b/>
                <w:color w:val="auto"/>
                <w:sz w:val="16"/>
                <w:szCs w:val="16"/>
              </w:rPr>
              <w:t>(</w:t>
            </w:r>
            <w:hyperlink w:anchor="_Annex_núm._S-9" w:history="1">
              <w:r w:rsidRPr="003A50CE">
                <w:rPr>
                  <w:rFonts w:eastAsia="Times New Roman" w:cs="Calibri"/>
                  <w:b/>
                  <w:color w:val="auto"/>
                  <w:sz w:val="16"/>
                  <w:u w:val="single"/>
                </w:rPr>
                <w:t>annex núm. S-</w:t>
              </w:r>
            </w:hyperlink>
            <w:r w:rsidRPr="003A50CE">
              <w:rPr>
                <w:rFonts w:eastAsia="Times New Roman" w:cs="Calibri"/>
                <w:b/>
                <w:color w:val="auto"/>
                <w:sz w:val="16"/>
                <w:szCs w:val="16"/>
              </w:rPr>
              <w:t>5).</w:t>
            </w:r>
          </w:p>
          <w:p w:rsidR="00F97916" w:rsidRPr="003A50CE" w:rsidRDefault="00F97916" w:rsidP="00481E78">
            <w:pP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Altres (especificar)........................................................................................................................................</w:t>
            </w:r>
          </w:p>
          <w:p w:rsidR="00F97916" w:rsidRPr="003A50CE" w:rsidRDefault="00F97916" w:rsidP="00481E78">
            <w:pPr>
              <w:pBdr>
                <w:top w:val="single" w:sz="4" w:space="1" w:color="auto"/>
              </w:pBdr>
              <w:tabs>
                <w:tab w:val="left" w:pos="50"/>
              </w:tabs>
              <w:ind w:left="142" w:right="72"/>
              <w:rPr>
                <w:rFonts w:eastAsia="Times New Roman" w:cs="Calibri"/>
                <w:b/>
                <w:color w:val="auto"/>
                <w:sz w:val="16"/>
              </w:rPr>
            </w:pPr>
          </w:p>
          <w:p w:rsidR="00F97916" w:rsidRPr="003A50CE" w:rsidRDefault="00F97916" w:rsidP="00481E78">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3A50CE">
              <w:rPr>
                <w:rFonts w:eastAsia="Times New Roman" w:cs="Calibri"/>
                <w:b/>
                <w:color w:val="auto"/>
                <w:sz w:val="16"/>
                <w:szCs w:val="16"/>
              </w:rPr>
              <w:t>La presentació de la sol·licitud comportarà l’autorització a l’Ajuntament de Cornellà de Llobregat perquè pugui obtenir l’acreditació d’estar al corrent del compliment de les obligacions amb l’AEAT i la TGSS a través de certificats telemàtics.</w:t>
            </w:r>
          </w:p>
          <w:p w:rsidR="00F97916" w:rsidRPr="003A50CE" w:rsidRDefault="00F97916" w:rsidP="00481E78">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F97916" w:rsidRPr="003A50CE" w:rsidRDefault="00F97916" w:rsidP="00481E78">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3A50CE">
              <w:rPr>
                <w:rFonts w:eastAsia="Times New Roman" w:cs="Calibri"/>
                <w:b/>
                <w:color w:val="auto"/>
                <w:sz w:val="16"/>
                <w:szCs w:val="16"/>
              </w:rPr>
              <w:t xml:space="preserve">En el cas que el sol·licitant vulgui denegar el consentiment d’accés a l’Ajuntament de Cornellà de Llobregat als esmentat certificats telemàtics, haurà de marcar la següent casella  </w:t>
            </w:r>
            <w:r w:rsidRPr="003A50CE">
              <w:rPr>
                <w:rFonts w:eastAsia="Times New Roman" w:cs="Calibri"/>
                <w:color w:val="auto"/>
                <w:sz w:val="20"/>
              </w:rPr>
              <w:fldChar w:fldCharType="begin">
                <w:ffData>
                  <w:name w:val="Casilla3"/>
                  <w:enabled/>
                  <w:calcOnExit w:val="0"/>
                  <w:checkBox>
                    <w:sizeAuto/>
                    <w:default w:val="0"/>
                  </w:checkBox>
                </w:ffData>
              </w:fldChar>
            </w:r>
            <w:r w:rsidRPr="003A50CE">
              <w:rPr>
                <w:rFonts w:eastAsia="Times New Roman" w:cs="Calibri"/>
                <w:color w:val="auto"/>
                <w:sz w:val="20"/>
              </w:rPr>
              <w:instrText xml:space="preserve"> FORMCHECKBOX </w:instrText>
            </w:r>
            <w:r w:rsidR="006829EB">
              <w:rPr>
                <w:rFonts w:eastAsia="Times New Roman" w:cs="Calibri"/>
                <w:color w:val="auto"/>
                <w:sz w:val="20"/>
              </w:rPr>
            </w:r>
            <w:r w:rsidR="006829EB">
              <w:rPr>
                <w:rFonts w:eastAsia="Times New Roman" w:cs="Calibri"/>
                <w:color w:val="auto"/>
                <w:sz w:val="20"/>
              </w:rPr>
              <w:fldChar w:fldCharType="separate"/>
            </w:r>
            <w:r w:rsidRPr="003A50CE">
              <w:rPr>
                <w:rFonts w:eastAsia="Times New Roman" w:cs="Calibri"/>
                <w:color w:val="auto"/>
                <w:sz w:val="20"/>
              </w:rPr>
              <w:fldChar w:fldCharType="end"/>
            </w:r>
            <w:r w:rsidRPr="003A50CE">
              <w:rPr>
                <w:rFonts w:eastAsia="Times New Roman" w:cs="Calibri"/>
                <w:b/>
                <w:color w:val="auto"/>
                <w:sz w:val="16"/>
                <w:szCs w:val="16"/>
              </w:rPr>
              <w:t xml:space="preserve">  (Reial Decret 887/2006, de 21 de juliol, pel qual s’aprova el Reglament de la Llei 38/2003, de 17 de novembre, General de Subvencions).En aquest supòsit, els sol·licitants HAURAN DE MARCAR una de les següents opcions i aportar la documentació corresponent:</w:t>
            </w:r>
          </w:p>
          <w:p w:rsidR="00F97916" w:rsidRPr="003A50CE" w:rsidRDefault="00F97916" w:rsidP="00481E78">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F97916" w:rsidRPr="003A50CE" w:rsidRDefault="00F97916" w:rsidP="00481E78">
            <w:pPr>
              <w:pBdr>
                <w:top w:val="single" w:sz="4" w:space="1" w:color="auto"/>
                <w:left w:val="single" w:sz="4" w:space="4" w:color="auto"/>
                <w:bottom w:val="single" w:sz="4" w:space="1" w:color="auto"/>
                <w:right w:val="single" w:sz="4" w:space="4" w:color="auto"/>
              </w:pBdr>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certificats de l’Agència Tributària i de la Tresoreria de la Seguretat Social d’estar al corrent de les seves obligacions.</w:t>
            </w:r>
          </w:p>
          <w:p w:rsidR="00F97916" w:rsidRPr="003A50CE" w:rsidRDefault="00F97916" w:rsidP="00481E78">
            <w:pPr>
              <w:pBdr>
                <w:top w:val="single" w:sz="4" w:space="1" w:color="auto"/>
                <w:left w:val="single" w:sz="4" w:space="4" w:color="auto"/>
                <w:bottom w:val="single" w:sz="4" w:space="1" w:color="auto"/>
                <w:right w:val="single" w:sz="4" w:space="4" w:color="auto"/>
              </w:pBdr>
              <w:tabs>
                <w:tab w:val="left" w:pos="334"/>
              </w:tabs>
              <w:ind w:left="142" w:right="72"/>
              <w:rPr>
                <w:rFonts w:eastAsia="Times New Roman" w:cs="Calibri"/>
                <w:color w:val="auto"/>
                <w:sz w:val="16"/>
                <w:szCs w:val="16"/>
              </w:rPr>
            </w:pPr>
            <w:r w:rsidRPr="003A50CE">
              <w:rPr>
                <w:rFonts w:eastAsia="Times New Roman" w:cs="Calibri"/>
                <w:color w:val="auto"/>
                <w:sz w:val="16"/>
                <w:szCs w:val="16"/>
              </w:rPr>
              <w:fldChar w:fldCharType="begin">
                <w:ffData>
                  <w:name w:val="Casilla3"/>
                  <w:enabled/>
                  <w:calcOnExit w:val="0"/>
                  <w:checkBox>
                    <w:sizeAuto/>
                    <w:default w:val="0"/>
                  </w:checkBox>
                </w:ffData>
              </w:fldChar>
            </w:r>
            <w:r w:rsidRPr="003A50CE">
              <w:rPr>
                <w:rFonts w:eastAsia="Times New Roman" w:cs="Calibri"/>
                <w:color w:val="auto"/>
                <w:sz w:val="16"/>
                <w:szCs w:val="16"/>
              </w:rPr>
              <w:instrText xml:space="preserve"> FORMCHECKBOX </w:instrText>
            </w:r>
            <w:r w:rsidR="006829EB">
              <w:rPr>
                <w:rFonts w:eastAsia="Times New Roman" w:cs="Calibri"/>
                <w:color w:val="auto"/>
                <w:sz w:val="16"/>
                <w:szCs w:val="16"/>
              </w:rPr>
            </w:r>
            <w:r w:rsidR="006829EB">
              <w:rPr>
                <w:rFonts w:eastAsia="Times New Roman" w:cs="Calibri"/>
                <w:color w:val="auto"/>
                <w:sz w:val="16"/>
                <w:szCs w:val="16"/>
              </w:rPr>
              <w:fldChar w:fldCharType="separate"/>
            </w:r>
            <w:r w:rsidRPr="003A50CE">
              <w:rPr>
                <w:rFonts w:eastAsia="Times New Roman" w:cs="Calibri"/>
                <w:color w:val="auto"/>
                <w:sz w:val="16"/>
                <w:szCs w:val="16"/>
              </w:rPr>
              <w:fldChar w:fldCharType="end"/>
            </w:r>
            <w:r w:rsidRPr="003A50CE">
              <w:rPr>
                <w:rFonts w:eastAsia="Times New Roman" w:cs="Calibri"/>
                <w:color w:val="auto"/>
                <w:sz w:val="16"/>
                <w:szCs w:val="16"/>
              </w:rPr>
              <w:t>Declaració responsable del compliment i d’estar al corrent de les obligacions fiscals i amb la seguretat social i (</w:t>
            </w:r>
            <w:r w:rsidRPr="003A50CE">
              <w:rPr>
                <w:rFonts w:eastAsia="Times New Roman" w:cs="Calibri"/>
                <w:b/>
                <w:color w:val="auto"/>
                <w:sz w:val="16"/>
                <w:szCs w:val="16"/>
                <w:u w:val="single"/>
              </w:rPr>
              <w:t>annex núm. S-4</w:t>
            </w:r>
            <w:r w:rsidRPr="003A50CE">
              <w:rPr>
                <w:rFonts w:eastAsia="Times New Roman" w:cs="Calibri"/>
                <w:color w:val="auto"/>
                <w:sz w:val="16"/>
                <w:szCs w:val="16"/>
              </w:rPr>
              <w:t>)</w:t>
            </w:r>
          </w:p>
          <w:p w:rsidR="00F97916" w:rsidRPr="003A50CE" w:rsidRDefault="00F97916" w:rsidP="00481E78">
            <w:pPr>
              <w:tabs>
                <w:tab w:val="left" w:pos="334"/>
              </w:tabs>
              <w:ind w:left="142" w:right="72" w:firstLine="334"/>
              <w:rPr>
                <w:rFonts w:eastAsia="Times New Roman" w:cs="Calibri"/>
                <w:color w:val="auto"/>
                <w:sz w:val="18"/>
                <w:szCs w:val="18"/>
              </w:rPr>
            </w:pPr>
          </w:p>
        </w:tc>
      </w:tr>
      <w:tr w:rsidR="00F97916" w:rsidRPr="003A50CE" w:rsidTr="00481E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47"/>
        </w:trPr>
        <w:tc>
          <w:tcPr>
            <w:tcW w:w="10702" w:type="dxa"/>
            <w:gridSpan w:val="15"/>
            <w:tcBorders>
              <w:top w:val="single" w:sz="4" w:space="0" w:color="auto"/>
              <w:bottom w:val="single" w:sz="4" w:space="0" w:color="auto"/>
            </w:tcBorders>
          </w:tcPr>
          <w:p w:rsidR="00F97916" w:rsidRPr="003A50CE" w:rsidRDefault="00F97916" w:rsidP="00481E78">
            <w:pPr>
              <w:ind w:left="142" w:right="72"/>
              <w:rPr>
                <w:rFonts w:eastAsia="Arial Unicode MS" w:cs="Calibri"/>
                <w:color w:val="auto"/>
                <w:sz w:val="12"/>
                <w:szCs w:val="12"/>
              </w:rPr>
            </w:pPr>
          </w:p>
          <w:p w:rsidR="00F97916" w:rsidRPr="003A50CE" w:rsidRDefault="00F97916" w:rsidP="00481E78">
            <w:pPr>
              <w:ind w:left="142" w:right="72"/>
              <w:rPr>
                <w:rFonts w:eastAsia="Times New Roman" w:cs="Calibri"/>
                <w:color w:val="auto"/>
                <w:sz w:val="18"/>
                <w:szCs w:val="18"/>
              </w:rPr>
            </w:pPr>
            <w:r w:rsidRPr="003A50CE">
              <w:rPr>
                <w:rFonts w:eastAsia="Times New Roman" w:cs="Calibri"/>
                <w:color w:val="auto"/>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r w:rsidRPr="003A50CE">
              <w:rPr>
                <w:rFonts w:eastAsia="Times New Roman" w:cs="Calibri"/>
                <w:color w:val="auto"/>
                <w:sz w:val="12"/>
                <w:szCs w:val="10"/>
              </w:rPr>
              <w:t>.</w:t>
            </w:r>
          </w:p>
        </w:tc>
      </w:tr>
      <w:tr w:rsidR="00F97916" w:rsidRPr="003A50CE" w:rsidTr="00481E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F97916" w:rsidRPr="003A50CE" w:rsidRDefault="00F97916" w:rsidP="00481E78">
            <w:pPr>
              <w:ind w:left="142" w:right="72"/>
              <w:rPr>
                <w:rFonts w:eastAsia="Arial Unicode MS" w:cs="Calibri"/>
                <w:b/>
                <w:color w:val="auto"/>
                <w:sz w:val="18"/>
                <w:szCs w:val="12"/>
              </w:rPr>
            </w:pPr>
          </w:p>
          <w:p w:rsidR="00F97916" w:rsidRPr="003A50CE" w:rsidRDefault="00F97916" w:rsidP="00481E78">
            <w:pPr>
              <w:ind w:left="142" w:right="72"/>
              <w:rPr>
                <w:rFonts w:eastAsia="Arial Unicode MS" w:cs="Calibri"/>
                <w:color w:val="auto"/>
                <w:sz w:val="12"/>
                <w:szCs w:val="12"/>
              </w:rPr>
            </w:pPr>
            <w:r w:rsidRPr="003A50CE">
              <w:rPr>
                <w:rFonts w:eastAsia="Arial Unicode MS" w:cs="Calibri"/>
                <w:b/>
                <w:color w:val="auto"/>
                <w:sz w:val="18"/>
                <w:szCs w:val="12"/>
              </w:rPr>
              <w:t>N</w:t>
            </w:r>
            <w:r w:rsidRPr="003A50CE">
              <w:rPr>
                <w:rFonts w:eastAsia="Arial Unicode MS" w:cs="Calibri"/>
                <w:b/>
                <w:color w:val="auto"/>
                <w:sz w:val="16"/>
                <w:szCs w:val="12"/>
              </w:rPr>
              <w:t>OTA: AMB LA PRESENTACIO TELEMÀTICA D’AQUEST FORMULARI JA QUEDA REGISTRADA LA VOSTRA SIGNATURA ELECTRÒNICA</w:t>
            </w:r>
          </w:p>
        </w:tc>
      </w:tr>
      <w:tr w:rsidR="00F97916" w:rsidRPr="003A50CE" w:rsidTr="00481E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F97916" w:rsidRPr="003A50CE" w:rsidRDefault="00F97916" w:rsidP="00481E78">
            <w:pPr>
              <w:spacing w:line="360" w:lineRule="auto"/>
              <w:ind w:left="142" w:right="72" w:firstLine="600"/>
              <w:rPr>
                <w:rFonts w:eastAsia="Arial Unicode MS" w:cs="Calibri"/>
                <w:color w:val="auto"/>
                <w:sz w:val="16"/>
                <w:szCs w:val="12"/>
              </w:rPr>
            </w:pPr>
          </w:p>
          <w:p w:rsidR="00F97916" w:rsidRPr="003A50CE" w:rsidRDefault="00F97916" w:rsidP="00481E78">
            <w:pPr>
              <w:spacing w:line="360" w:lineRule="auto"/>
              <w:ind w:left="142" w:right="72"/>
              <w:rPr>
                <w:rFonts w:eastAsia="Arial Unicode MS" w:cs="Calibri"/>
                <w:b/>
                <w:color w:val="auto"/>
                <w:sz w:val="18"/>
                <w:szCs w:val="12"/>
              </w:rPr>
            </w:pPr>
            <w:r w:rsidRPr="003A50CE">
              <w:rPr>
                <w:rFonts w:eastAsia="Arial Unicode MS" w:cs="Calibri"/>
                <w:color w:val="auto"/>
                <w:sz w:val="16"/>
                <w:szCs w:val="12"/>
              </w:rPr>
              <w:t xml:space="preserve">NOMÉS EN EL </w:t>
            </w:r>
            <w:r w:rsidRPr="003A50CE">
              <w:rPr>
                <w:rFonts w:eastAsia="Arial Unicode MS" w:cs="Calibri"/>
                <w:b/>
                <w:color w:val="auto"/>
                <w:sz w:val="16"/>
                <w:szCs w:val="12"/>
                <w:u w:val="single"/>
              </w:rPr>
              <w:t xml:space="preserve">CAS EXTRAORDINARI </w:t>
            </w:r>
            <w:r w:rsidRPr="003A50CE">
              <w:rPr>
                <w:rFonts w:eastAsia="Arial Unicode MS" w:cs="Calibri"/>
                <w:color w:val="auto"/>
                <w:sz w:val="16"/>
                <w:szCs w:val="12"/>
              </w:rPr>
              <w:t xml:space="preserve">QUE PRESENTEU LA SOL·LICITUD EN PAPER SIGNEU TOTS ELS FULLS </w:t>
            </w:r>
          </w:p>
        </w:tc>
      </w:tr>
      <w:tr w:rsidR="00F97916" w:rsidRPr="003A50CE" w:rsidTr="00481E78">
        <w:trPr>
          <w:trHeight w:val="646"/>
        </w:trPr>
        <w:tc>
          <w:tcPr>
            <w:tcW w:w="10702" w:type="dxa"/>
            <w:gridSpan w:val="15"/>
            <w:tcBorders>
              <w:top w:val="single" w:sz="4" w:space="0" w:color="auto"/>
              <w:left w:val="nil"/>
              <w:bottom w:val="nil"/>
              <w:right w:val="nil"/>
            </w:tcBorders>
          </w:tcPr>
          <w:p w:rsidR="00F97916" w:rsidRPr="003A50CE" w:rsidRDefault="00F97916" w:rsidP="00481E78">
            <w:pPr>
              <w:ind w:left="142" w:right="72"/>
              <w:jc w:val="left"/>
              <w:rPr>
                <w:rFonts w:eastAsia="Times New Roman" w:cs="Calibri"/>
                <w:color w:val="auto"/>
                <w:sz w:val="18"/>
              </w:rPr>
            </w:pPr>
            <w:bookmarkStart w:id="1" w:name="_Annex_núm._S-2.1"/>
            <w:bookmarkStart w:id="2" w:name="_Annex_núm._S-2.2"/>
            <w:bookmarkEnd w:id="1"/>
            <w:bookmarkEnd w:id="2"/>
          </w:p>
        </w:tc>
      </w:tr>
    </w:tbl>
    <w:p w:rsidR="00F97916" w:rsidRPr="003A50CE" w:rsidRDefault="00F97916" w:rsidP="00F97916">
      <w:pPr>
        <w:ind w:left="142" w:right="-284"/>
        <w:jc w:val="left"/>
        <w:rPr>
          <w:rFonts w:eastAsia="Times New Roman" w:cs="Calibri"/>
          <w:color w:val="auto"/>
          <w:sz w:val="16"/>
          <w:szCs w:val="18"/>
        </w:rPr>
      </w:pPr>
      <w:r w:rsidRPr="003A50CE">
        <w:rPr>
          <w:rFonts w:eastAsia="Times New Roman" w:cs="Calibri"/>
          <w:color w:val="auto"/>
          <w:sz w:val="16"/>
          <w:szCs w:val="18"/>
        </w:rPr>
        <w:t>La persona que actua en nom i representació de l’Entitat sol·licitant DECLARA:</w:t>
      </w:r>
    </w:p>
    <w:p w:rsidR="00F97916" w:rsidRPr="003A50CE" w:rsidRDefault="00F97916" w:rsidP="00F97916">
      <w:pPr>
        <w:ind w:left="142" w:right="-284"/>
        <w:jc w:val="left"/>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En cas de persona jurídica que ostenta el càrrec  de</w:t>
      </w:r>
      <w:r w:rsidRPr="003A50CE">
        <w:rPr>
          <w:rFonts w:eastAsia="Times New Roman" w:cs="Calibri"/>
          <w:b/>
          <w:color w:val="auto"/>
          <w:sz w:val="16"/>
          <w:szCs w:val="18"/>
          <w:u w:val="single"/>
        </w:rPr>
        <w:t xml:space="preserve"> President/a </w:t>
      </w:r>
      <w:r w:rsidRPr="003A50CE">
        <w:rPr>
          <w:rFonts w:eastAsia="Times New Roman" w:cs="Calibri"/>
          <w:color w:val="auto"/>
          <w:sz w:val="16"/>
          <w:szCs w:val="18"/>
        </w:rPr>
        <w:t>entre les seves funcions figura la de</w:t>
      </w:r>
      <w:r w:rsidRPr="003A50CE">
        <w:rPr>
          <w:rFonts w:eastAsia="Times New Roman" w:cs="Calibri"/>
          <w:b/>
          <w:color w:val="auto"/>
          <w:sz w:val="16"/>
          <w:szCs w:val="18"/>
          <w:u w:val="single"/>
        </w:rPr>
        <w:t xml:space="preserve"> sol·licitar subvencion</w:t>
      </w:r>
      <w:r w:rsidRPr="003A50CE">
        <w:rPr>
          <w:rFonts w:eastAsia="Times New Roman" w:cs="Calibri"/>
          <w:b/>
          <w:color w:val="auto"/>
          <w:sz w:val="16"/>
          <w:szCs w:val="18"/>
        </w:rPr>
        <w:t>s</w:t>
      </w:r>
      <w:r w:rsidRPr="003A50CE">
        <w:rPr>
          <w:rFonts w:eastAsia="Times New Roman" w:cs="Calibri"/>
          <w:color w:val="auto"/>
          <w:sz w:val="16"/>
          <w:szCs w:val="18"/>
        </w:rPr>
        <w:t xml:space="preserve">. En cas de </w:t>
      </w:r>
      <w:r w:rsidRPr="003A50CE">
        <w:rPr>
          <w:rFonts w:eastAsia="Times New Roman" w:cs="Calibri"/>
          <w:b/>
          <w:color w:val="auto"/>
          <w:sz w:val="16"/>
          <w:szCs w:val="18"/>
          <w:u w:val="single"/>
        </w:rPr>
        <w:t>no ser el/la president/a</w:t>
      </w:r>
      <w:r w:rsidRPr="003A50CE">
        <w:rPr>
          <w:rFonts w:eastAsia="Times New Roman" w:cs="Calibri"/>
          <w:color w:val="auto"/>
          <w:sz w:val="16"/>
          <w:szCs w:val="18"/>
          <w:u w:val="single"/>
        </w:rPr>
        <w:t>,</w:t>
      </w:r>
      <w:r w:rsidRPr="003A50CE">
        <w:rPr>
          <w:rFonts w:eastAsia="Times New Roman" w:cs="Calibri"/>
          <w:color w:val="auto"/>
          <w:sz w:val="16"/>
          <w:szCs w:val="18"/>
        </w:rPr>
        <w:t xml:space="preserve"> la persona que signi, està en possessió dels poders o autorització atorgat al seu favor  que li faculta</w:t>
      </w:r>
      <w:r w:rsidRPr="003A50CE">
        <w:rPr>
          <w:rFonts w:eastAsia="Times New Roman" w:cs="Calibri"/>
          <w:b/>
          <w:color w:val="auto"/>
          <w:sz w:val="16"/>
          <w:szCs w:val="18"/>
          <w:u w:val="single"/>
        </w:rPr>
        <w:t xml:space="preserve"> per presentar</w:t>
      </w:r>
      <w:r w:rsidRPr="003A50CE">
        <w:rPr>
          <w:rFonts w:eastAsia="Times New Roman" w:cs="Calibri"/>
          <w:color w:val="auto"/>
          <w:sz w:val="16"/>
          <w:szCs w:val="18"/>
        </w:rPr>
        <w:t xml:space="preserve"> aquesta sol·licitud telemàticament.</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no es troba incurs en cap dels supòsits de prohibició per obtenir subvencions, de conformitat amb l’article 13 de la Llei 38/2003, de 17 de novembre, general de subvencions.</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s’assumeix les obligacions dels principis ètics i regles de conducta que determina l’article 38.4 t) previst a les bases d’execució del pressupost vigent i que es compromet a mantenir el seu compliment durant el període de temps que duri aquest reconeixement.</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no ha sigut mai  objecte de sancions administratives fermes ni de sentències fermes condemnatòries per haver exercit o tolerat pràctiques discriminatòries per raó de sexe o de gènere.</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compleix la Llei Orgànica 3/2007, de 22 de març, per la igualtat efectiva de dones i homes.</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autoSpaceDE w:val="0"/>
        <w:autoSpaceDN w:val="0"/>
        <w:ind w:left="142" w:right="-284"/>
        <w:rPr>
          <w:rFonts w:eastAsia="Times New Roman" w:cs="Calibri"/>
          <w:color w:val="auto"/>
          <w:sz w:val="16"/>
          <w:szCs w:val="18"/>
          <w:lang w:eastAsia="ca-ES"/>
        </w:rPr>
      </w:pPr>
      <w:r w:rsidRPr="003A50CE">
        <w:rPr>
          <w:rFonts w:eastAsia="Times New Roman" w:cs="Calibri"/>
          <w:color w:val="auto"/>
          <w:sz w:val="16"/>
          <w:szCs w:val="18"/>
          <w:lang w:eastAsia="ca-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la quantia de les subvencions municipals juntament amb altres fons de finançament per aquest projecte no supera el cost total del projecte.</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 xml:space="preserve">Que en cas de haver sol·licitat altres subvencions i/o ajuts privats per aquest projecte quedarà reflectits al pressupost presentat de sol·licitud i/o justificació. </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compleix i accepta la normativa general vigent reguladora de subvencions.</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compleix amb la Llei 19/2014, de 29 de desembre, de transparència, accés a la informació pública i bon govern en els termini en que li sigui aplicable.</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es compromet a fer constar en la publicitat del projecte el logotip de l’Ajuntament de Cornellà de Llobregat, i, a més, podrà fer-se constar la frase “</w:t>
      </w:r>
      <w:r w:rsidRPr="003A50CE">
        <w:rPr>
          <w:rFonts w:eastAsia="Times New Roman" w:cs="Calibri"/>
          <w:i/>
          <w:color w:val="auto"/>
          <w:sz w:val="16"/>
          <w:szCs w:val="18"/>
        </w:rPr>
        <w:t>Amb el suport de l’Ajuntament de Cornellà de Llobregat</w:t>
      </w:r>
      <w:r w:rsidRPr="003A50CE">
        <w:rPr>
          <w:rFonts w:eastAsia="Times New Roman" w:cs="Calibri"/>
          <w:color w:val="auto"/>
          <w:sz w:val="16"/>
          <w:szCs w:val="18"/>
        </w:rPr>
        <w:t>”.</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tabs>
          <w:tab w:val="left" w:pos="284"/>
          <w:tab w:val="center" w:pos="5812"/>
        </w:tabs>
        <w:ind w:left="142" w:right="-284"/>
        <w:rPr>
          <w:rFonts w:eastAsia="Times New Roman" w:cs="Calibri"/>
          <w:color w:val="auto"/>
          <w:sz w:val="16"/>
          <w:szCs w:val="18"/>
        </w:rPr>
      </w:pPr>
      <w:r w:rsidRPr="003A50CE">
        <w:rPr>
          <w:rFonts w:eastAsia="Times New Roman" w:cs="Calibri"/>
          <w:color w:val="auto"/>
          <w:sz w:val="16"/>
          <w:szCs w:val="18"/>
        </w:rPr>
        <w:t>Que en cas de ser beneficiari/a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F97916" w:rsidRPr="003A50CE" w:rsidRDefault="00F97916" w:rsidP="00F97916">
      <w:pPr>
        <w:tabs>
          <w:tab w:val="left" w:pos="284"/>
          <w:tab w:val="center" w:pos="5812"/>
        </w:tabs>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F97916" w:rsidRPr="003A50CE" w:rsidRDefault="00F97916" w:rsidP="00F97916">
      <w:pPr>
        <w:tabs>
          <w:tab w:val="left" w:pos="284"/>
          <w:tab w:val="center" w:pos="5812"/>
        </w:tabs>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 xml:space="preserve">Que es compromet a presentar qualsevol documentació acreditativa d’aquets extrems en forma i termini que sigui requerits per l’òrgan gestor. </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ascii="Bookman Old Style" w:hAnsi="Bookman Old Style" w:cstheme="minorHAnsi"/>
          <w:color w:val="auto"/>
          <w:sz w:val="14"/>
          <w:szCs w:val="16"/>
        </w:rPr>
      </w:pPr>
      <w:r w:rsidRPr="003A50CE">
        <w:rPr>
          <w:rFonts w:ascii="Bookman Old Style" w:hAnsi="Bookman Old Style" w:cstheme="minorHAnsi"/>
          <w:color w:val="auto"/>
          <w:sz w:val="14"/>
          <w:szCs w:val="16"/>
        </w:rPr>
        <w:t>Que l’Entitat es compromet a donar l’adequada publicitat al caràcter públic de la subvenció durant l’execució del projecte,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Pr="003A50CE">
        <w:rPr>
          <w:rFonts w:ascii="Bookman Old Style" w:hAnsi="Bookman Old Style" w:cstheme="minorHAnsi"/>
          <w:b/>
          <w:bCs/>
          <w:color w:val="auto"/>
          <w:sz w:val="14"/>
          <w:szCs w:val="16"/>
        </w:rPr>
        <w:t xml:space="preserve"> </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color w:val="auto"/>
          <w:sz w:val="16"/>
          <w:szCs w:val="18"/>
        </w:rPr>
      </w:pPr>
      <w:r w:rsidRPr="003A50CE">
        <w:rPr>
          <w:rFonts w:eastAsia="Times New Roman" w:cs="Calibri"/>
          <w:color w:val="auto"/>
          <w:sz w:val="16"/>
          <w:szCs w:val="18"/>
        </w:rPr>
        <w:t>Que les dades i documents que consten en aquesta sol·licitud són certs.</w:t>
      </w:r>
    </w:p>
    <w:p w:rsidR="00F97916" w:rsidRPr="003A50CE" w:rsidRDefault="00F97916" w:rsidP="00F97916">
      <w:pPr>
        <w:ind w:left="142" w:right="-284"/>
        <w:rPr>
          <w:rFonts w:eastAsia="Times New Roman" w:cs="Calibri"/>
          <w:color w:val="auto"/>
          <w:sz w:val="16"/>
          <w:szCs w:val="18"/>
        </w:rPr>
      </w:pPr>
    </w:p>
    <w:p w:rsidR="00F97916" w:rsidRPr="003A50CE" w:rsidRDefault="00F97916" w:rsidP="00F97916">
      <w:pPr>
        <w:ind w:left="142" w:right="-284"/>
        <w:rPr>
          <w:rFonts w:eastAsia="Times New Roman" w:cs="Calibri"/>
          <w:b/>
          <w:color w:val="auto"/>
          <w:sz w:val="16"/>
          <w:szCs w:val="18"/>
        </w:rPr>
      </w:pPr>
      <w:r w:rsidRPr="003A50CE">
        <w:rPr>
          <w:rFonts w:eastAsia="Times New Roman" w:cs="Calibri"/>
          <w:b/>
          <w:color w:val="auto"/>
          <w:sz w:val="16"/>
          <w:szCs w:val="18"/>
        </w:rPr>
        <w:t xml:space="preserve">Que el contingut de la documentació de sol·licitud presentada a l’Ajuntament, així com qualsevol documentació aportada amb posterioritat, coincideix plenament amb la documentació original que obra en el meu poder.  </w:t>
      </w:r>
    </w:p>
    <w:p w:rsidR="009271F2" w:rsidRPr="00F97916" w:rsidRDefault="009271F2" w:rsidP="00F97916">
      <w:pPr>
        <w:ind w:right="-284"/>
        <w:rPr>
          <w:rFonts w:cs="Calibri"/>
          <w:color w:val="auto"/>
          <w:sz w:val="16"/>
          <w:szCs w:val="18"/>
        </w:rPr>
      </w:pPr>
    </w:p>
    <w:sectPr w:rsidR="009271F2" w:rsidRPr="00F97916" w:rsidSect="00F97916">
      <w:headerReference w:type="default" r:id="rId10"/>
      <w:footerReference w:type="even" r:id="rId11"/>
      <w:headerReference w:type="first" r:id="rId12"/>
      <w:pgSz w:w="11907" w:h="16839" w:code="9"/>
      <w:pgMar w:top="1134" w:right="1276" w:bottom="1702" w:left="992" w:header="680"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8A" w:rsidRDefault="00B12F8A">
      <w:r>
        <w:separator/>
      </w:r>
    </w:p>
  </w:endnote>
  <w:endnote w:type="continuationSeparator" w:id="0">
    <w:p w:rsidR="00B12F8A" w:rsidRDefault="00B1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Pr="004559E1" w:rsidRDefault="00B12F8A"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B12F8A" w:rsidRDefault="00B12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8A" w:rsidRDefault="00B12F8A">
      <w:r>
        <w:separator/>
      </w:r>
    </w:p>
  </w:footnote>
  <w:footnote w:type="continuationSeparator" w:id="0">
    <w:p w:rsidR="00B12F8A" w:rsidRDefault="00B1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rsidP="00D41509">
    <w:pPr>
      <w:ind w:left="709"/>
      <w:jc w:val="right"/>
      <w:rPr>
        <w:rFonts w:cs="Arial"/>
        <w:sz w:val="16"/>
      </w:rPr>
    </w:pPr>
    <w:r>
      <w:rPr>
        <w:rFonts w:cs="Arial"/>
        <w:noProof/>
        <w:color w:val="999999"/>
        <w:lang w:val="es-ES"/>
      </w:rPr>
      <w:drawing>
        <wp:anchor distT="0" distB="0" distL="114300" distR="114300" simplePos="0" relativeHeight="251680768"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8" name="Imagen 8"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B12F8A" w:rsidRDefault="00B12F8A" w:rsidP="00D41509">
    <w:pPr>
      <w:tabs>
        <w:tab w:val="left" w:pos="7240"/>
      </w:tabs>
      <w:rPr>
        <w:rFonts w:cs="Arial"/>
        <w:color w:val="999999"/>
        <w:sz w:val="14"/>
      </w:rPr>
    </w:pPr>
    <w:r>
      <w:rPr>
        <w:rFonts w:cs="Arial"/>
        <w:color w:val="999999"/>
        <w:sz w:val="14"/>
      </w:rPr>
      <w:tab/>
    </w:r>
  </w:p>
  <w:p w:rsidR="00B12F8A" w:rsidRDefault="00B12F8A" w:rsidP="00D41509">
    <w:pPr>
      <w:jc w:val="right"/>
      <w:rPr>
        <w:rFonts w:cs="Arial"/>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B12F8A" w:rsidRPr="003A50CE" w:rsidRDefault="00B12F8A" w:rsidP="00D41509">
    <w:pPr>
      <w:tabs>
        <w:tab w:val="left" w:pos="-284"/>
        <w:tab w:val="left" w:pos="142"/>
        <w:tab w:val="left" w:pos="1134"/>
      </w:tabs>
      <w:ind w:leftChars="321" w:left="706" w:firstLine="1"/>
      <w:rPr>
        <w:rFonts w:ascii="Arial Narrow" w:hAnsi="Arial Narrow" w:cs="Arial"/>
        <w:i/>
        <w:color w:val="auto"/>
        <w:sz w:val="14"/>
      </w:rPr>
    </w:pPr>
    <w:r w:rsidRPr="008E2496">
      <w:rPr>
        <w:rFonts w:ascii="Arial Narrow" w:hAnsi="Arial Narrow" w:cs="Arial"/>
        <w:i/>
        <w:color w:val="999999"/>
        <w:sz w:val="14"/>
      </w:rPr>
      <w:t>08940 Cornellà de Llobregat</w:t>
    </w:r>
    <w:r>
      <w:rPr>
        <w:rFonts w:ascii="Arial Narrow" w:hAnsi="Arial Narrow" w:cs="Arial"/>
        <w:i/>
        <w:color w:val="999999"/>
        <w:sz w:val="14"/>
      </w:rPr>
      <w:t xml:space="preserve"> </w:t>
    </w:r>
  </w:p>
  <w:p w:rsidR="00B12F8A" w:rsidRPr="008E2496" w:rsidRDefault="00B12F8A"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3A50CE">
      <w:rPr>
        <w:rFonts w:ascii="Arial Narrow" w:hAnsi="Arial Narrow"/>
        <w:i/>
        <w:color w:val="auto"/>
        <w:sz w:val="12"/>
        <w:szCs w:val="12"/>
      </w:rPr>
      <w:t>Tel. 93 377 02 12                                                                                                                                                                                                         TEMPS DE LLEURE EDUCATIU</w:t>
    </w:r>
    <w:r w:rsidRPr="003A50CE">
      <w:rPr>
        <w:rFonts w:ascii="Arial Narrow" w:hAnsi="Arial Narrow"/>
        <w:i/>
        <w:strike/>
        <w:color w:val="auto"/>
        <w:sz w:val="12"/>
        <w:szCs w:val="12"/>
      </w:rPr>
      <w:t xml:space="preserve"> </w:t>
    </w:r>
    <w:r w:rsidRPr="003A50CE">
      <w:rPr>
        <w:rFonts w:ascii="Arial Narrow" w:hAnsi="Arial Narrow"/>
        <w:i/>
        <w:color w:val="auto"/>
        <w:sz w:val="12"/>
        <w:szCs w:val="12"/>
      </w:rPr>
      <w:t xml:space="preserve">INFANTIL </w:t>
    </w:r>
    <w:r>
      <w:rPr>
        <w:rFonts w:ascii="Arial Narrow" w:hAnsi="Arial Narrow"/>
        <w:i/>
        <w:color w:val="999999"/>
        <w:sz w:val="12"/>
        <w:szCs w:val="12"/>
      </w:rPr>
      <w:t>I ADOLESCENT 2024-2027</w:t>
    </w:r>
  </w:p>
  <w:p w:rsidR="00B12F8A" w:rsidRPr="00425BF2" w:rsidRDefault="00B12F8A" w:rsidP="00E60063">
    <w:pPr>
      <w:pStyle w:val="Encabezado"/>
      <w:rPr>
        <w:color w:val="auto"/>
      </w:rPr>
    </w:pPr>
    <w:r>
      <w:rPr>
        <w:noProof/>
        <w:color w:val="auto"/>
        <w:lang w:val="es-ES"/>
      </w:rPr>
      <mc:AlternateContent>
        <mc:Choice Requires="wps">
          <w:drawing>
            <wp:anchor distT="4294967292" distB="4294967292" distL="114300" distR="114300" simplePos="0" relativeHeight="251671552"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34F43" id="_x0000_t32" coordsize="21600,21600" o:spt="32" o:oned="t" path="m,l21600,21600e" filled="f">
              <v:path arrowok="t" fillok="f" o:connecttype="none"/>
              <o:lock v:ext="edit" shapetype="t"/>
            </v:shapetype>
            <v:shape id="AutoShape 6" o:spid="_x0000_s1026" type="#_x0000_t32" style="position:absolute;margin-left:-1.7pt;margin-top:1.4pt;width:50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u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5qF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CYRDHuNAIAAHEEAAAOAAAAAAAAAAAAAAAA&#10;AC4CAABkcnMvZTJvRG9jLnhtbFBLAQItABQABgAIAAAAIQBi00IB3gAAAAcBAAAPAAAAAAAAAAAA&#10;AAAAAI4EAABkcnMvZG93bnJldi54bWxQSwUGAAAAAAQABADzAAAAmQUAAAAA&#10;" strokecolor="#7f7f7f [1612]"/>
          </w:pict>
        </mc:Fallback>
      </mc:AlternateContent>
    </w:r>
  </w:p>
  <w:p w:rsidR="00B12F8A" w:rsidRPr="00E60063" w:rsidRDefault="00B12F8A" w:rsidP="006020A1">
    <w:pPr>
      <w:pStyle w:val="Encabezado"/>
      <w:jc w:val="right"/>
      <w:rPr>
        <w:i/>
        <w:color w:val="A6A6A6" w:themeColor="background1" w:themeShade="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pPr>
      <w:pStyle w:val="Encabezado"/>
    </w:pPr>
  </w:p>
  <w:p w:rsidR="00B12F8A" w:rsidRPr="00246383" w:rsidRDefault="00B12F8A" w:rsidP="00775E4E">
    <w:pPr>
      <w:pStyle w:val="Encabezado"/>
      <w:jc w:val="right"/>
    </w:pPr>
    <w:r w:rsidRPr="00246383">
      <w:rPr>
        <w:i/>
        <w:color w:val="A6A6A6" w:themeColor="background1" w:themeShade="A6"/>
        <w:sz w:val="16"/>
        <w:szCs w:val="16"/>
      </w:rPr>
      <w:t>Ajuntament de Cornellà de Llobregat. Departament de Joventut</w:t>
    </w:r>
  </w:p>
  <w:p w:rsidR="00B12F8A" w:rsidRPr="00246383" w:rsidRDefault="00B12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3517B31"/>
    <w:multiLevelType w:val="multilevel"/>
    <w:tmpl w:val="917E1B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B15F78"/>
    <w:multiLevelType w:val="multilevel"/>
    <w:tmpl w:val="867010AC"/>
    <w:lvl w:ilvl="0">
      <w:start w:val="7"/>
      <w:numFmt w:val="decimal"/>
      <w:lvlText w:val="%1."/>
      <w:lvlJc w:val="left"/>
      <w:pPr>
        <w:ind w:left="612" w:hanging="612"/>
      </w:pPr>
      <w:rPr>
        <w:rFonts w:hint="default"/>
        <w:u w:val="single"/>
      </w:rPr>
    </w:lvl>
    <w:lvl w:ilvl="1">
      <w:start w:val="4"/>
      <w:numFmt w:val="decimal"/>
      <w:lvlText w:val="%1.%2."/>
      <w:lvlJc w:val="left"/>
      <w:pPr>
        <w:ind w:left="1254" w:hanging="720"/>
      </w:pPr>
      <w:rPr>
        <w:rFonts w:hint="default"/>
        <w:u w:val="single"/>
      </w:rPr>
    </w:lvl>
    <w:lvl w:ilvl="2">
      <w:start w:val="2"/>
      <w:numFmt w:val="decimal"/>
      <w:lvlText w:val="%1.%2.%3."/>
      <w:lvlJc w:val="left"/>
      <w:pPr>
        <w:ind w:left="1788" w:hanging="720"/>
      </w:pPr>
      <w:rPr>
        <w:rFonts w:hint="default"/>
        <w:u w:val="non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0" w15:restartNumberingAfterBreak="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63BEB"/>
    <w:multiLevelType w:val="hybridMultilevel"/>
    <w:tmpl w:val="5820258C"/>
    <w:lvl w:ilvl="0" w:tplc="04030001">
      <w:start w:val="1"/>
      <w:numFmt w:val="bullet"/>
      <w:lvlText w:val=""/>
      <w:lvlJc w:val="left"/>
      <w:pPr>
        <w:ind w:left="1424" w:hanging="360"/>
      </w:pPr>
      <w:rPr>
        <w:rFonts w:ascii="Symbol" w:hAnsi="Symbol" w:hint="default"/>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13"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156F7DDD"/>
    <w:multiLevelType w:val="multilevel"/>
    <w:tmpl w:val="165C3B0E"/>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3CC7526"/>
    <w:multiLevelType w:val="hybridMultilevel"/>
    <w:tmpl w:val="13702EEE"/>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D5D25FA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15:restartNumberingAfterBreak="0">
    <w:nsid w:val="267C2548"/>
    <w:multiLevelType w:val="hybridMultilevel"/>
    <w:tmpl w:val="0504CB6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30FC7460"/>
    <w:multiLevelType w:val="hybridMultilevel"/>
    <w:tmpl w:val="89004BCE"/>
    <w:lvl w:ilvl="0" w:tplc="821AAF20">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8290B43"/>
    <w:multiLevelType w:val="hybridMultilevel"/>
    <w:tmpl w:val="93CC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8"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0" w15:restartNumberingAfterBreak="0">
    <w:nsid w:val="50423AAC"/>
    <w:multiLevelType w:val="multilevel"/>
    <w:tmpl w:val="8BA819A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837AE5"/>
    <w:multiLevelType w:val="hybridMultilevel"/>
    <w:tmpl w:val="CA04A3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7FAC"/>
    <w:multiLevelType w:val="multilevel"/>
    <w:tmpl w:val="5620A0E6"/>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3" w15:restartNumberingAfterBreak="0">
    <w:nsid w:val="54EC19C0"/>
    <w:multiLevelType w:val="multilevel"/>
    <w:tmpl w:val="00DE9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2813F9"/>
    <w:multiLevelType w:val="multilevel"/>
    <w:tmpl w:val="17009E3C"/>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6C029D"/>
    <w:multiLevelType w:val="multilevel"/>
    <w:tmpl w:val="AF6A21A0"/>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15:restartNumberingAfterBreak="0">
    <w:nsid w:val="6E672EAC"/>
    <w:multiLevelType w:val="hybridMultilevel"/>
    <w:tmpl w:val="CD64337C"/>
    <w:lvl w:ilvl="0" w:tplc="3398A03C">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4" w15:restartNumberingAfterBreak="0">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7E2C290A"/>
    <w:multiLevelType w:val="hybridMultilevel"/>
    <w:tmpl w:val="572C990C"/>
    <w:lvl w:ilvl="0" w:tplc="0C0A0017">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35"/>
  </w:num>
  <w:num w:numId="8">
    <w:abstractNumId w:val="24"/>
  </w:num>
  <w:num w:numId="9">
    <w:abstractNumId w:val="34"/>
  </w:num>
  <w:num w:numId="10">
    <w:abstractNumId w:val="21"/>
  </w:num>
  <w:num w:numId="11">
    <w:abstractNumId w:val="13"/>
  </w:num>
  <w:num w:numId="12">
    <w:abstractNumId w:val="37"/>
  </w:num>
  <w:num w:numId="13">
    <w:abstractNumId w:val="16"/>
  </w:num>
  <w:num w:numId="14">
    <w:abstractNumId w:val="39"/>
  </w:num>
  <w:num w:numId="15">
    <w:abstractNumId w:val="19"/>
  </w:num>
  <w:num w:numId="16">
    <w:abstractNumId w:val="11"/>
  </w:num>
  <w:num w:numId="17">
    <w:abstractNumId w:val="28"/>
  </w:num>
  <w:num w:numId="18">
    <w:abstractNumId w:val="44"/>
  </w:num>
  <w:num w:numId="19">
    <w:abstractNumId w:val="38"/>
  </w:num>
  <w:num w:numId="20">
    <w:abstractNumId w:val="12"/>
  </w:num>
  <w:num w:numId="21">
    <w:abstractNumId w:val="31"/>
  </w:num>
  <w:num w:numId="22">
    <w:abstractNumId w:val="5"/>
  </w:num>
  <w:num w:numId="23">
    <w:abstractNumId w:val="17"/>
  </w:num>
  <w:num w:numId="24">
    <w:abstractNumId w:val="41"/>
  </w:num>
  <w:num w:numId="25">
    <w:abstractNumId w:val="7"/>
  </w:num>
  <w:num w:numId="26">
    <w:abstractNumId w:val="25"/>
  </w:num>
  <w:num w:numId="27">
    <w:abstractNumId w:val="22"/>
  </w:num>
  <w:num w:numId="28">
    <w:abstractNumId w:val="20"/>
  </w:num>
  <w:num w:numId="29">
    <w:abstractNumId w:val="33"/>
  </w:num>
  <w:num w:numId="30">
    <w:abstractNumId w:val="9"/>
  </w:num>
  <w:num w:numId="31">
    <w:abstractNumId w:val="26"/>
  </w:num>
  <w:num w:numId="32">
    <w:abstractNumId w:val="18"/>
  </w:num>
  <w:num w:numId="33">
    <w:abstractNumId w:val="43"/>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42"/>
  </w:num>
  <w:num w:numId="38">
    <w:abstractNumId w:val="40"/>
  </w:num>
  <w:num w:numId="39">
    <w:abstractNumId w:val="6"/>
  </w:num>
  <w:num w:numId="40">
    <w:abstractNumId w:val="14"/>
  </w:num>
  <w:num w:numId="41">
    <w:abstractNumId w:val="10"/>
  </w:num>
  <w:num w:numId="42">
    <w:abstractNumId w:val="8"/>
  </w:num>
  <w:num w:numId="43">
    <w:abstractNumId w:val="2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D0B"/>
    <w:rsid w:val="0000505C"/>
    <w:rsid w:val="00005B9F"/>
    <w:rsid w:val="00007DAF"/>
    <w:rsid w:val="00011BC5"/>
    <w:rsid w:val="00011C5D"/>
    <w:rsid w:val="0001467C"/>
    <w:rsid w:val="00016749"/>
    <w:rsid w:val="00024DF6"/>
    <w:rsid w:val="00025CB6"/>
    <w:rsid w:val="00026146"/>
    <w:rsid w:val="000265FE"/>
    <w:rsid w:val="00027496"/>
    <w:rsid w:val="00030D44"/>
    <w:rsid w:val="0003100A"/>
    <w:rsid w:val="0003263B"/>
    <w:rsid w:val="00033165"/>
    <w:rsid w:val="000336AE"/>
    <w:rsid w:val="00033717"/>
    <w:rsid w:val="00041689"/>
    <w:rsid w:val="000429AD"/>
    <w:rsid w:val="000440EA"/>
    <w:rsid w:val="00047CA5"/>
    <w:rsid w:val="00052395"/>
    <w:rsid w:val="00052584"/>
    <w:rsid w:val="00052903"/>
    <w:rsid w:val="00053BA7"/>
    <w:rsid w:val="00053FA5"/>
    <w:rsid w:val="0005655E"/>
    <w:rsid w:val="000576E6"/>
    <w:rsid w:val="0006123B"/>
    <w:rsid w:val="000622C8"/>
    <w:rsid w:val="00062DFB"/>
    <w:rsid w:val="00063AC5"/>
    <w:rsid w:val="00065FB7"/>
    <w:rsid w:val="000660AB"/>
    <w:rsid w:val="00066932"/>
    <w:rsid w:val="000702ED"/>
    <w:rsid w:val="000710B7"/>
    <w:rsid w:val="000716BF"/>
    <w:rsid w:val="00072EA8"/>
    <w:rsid w:val="00073676"/>
    <w:rsid w:val="0007374A"/>
    <w:rsid w:val="00081557"/>
    <w:rsid w:val="00083F1A"/>
    <w:rsid w:val="00085115"/>
    <w:rsid w:val="000862CF"/>
    <w:rsid w:val="00087A49"/>
    <w:rsid w:val="00094977"/>
    <w:rsid w:val="00095376"/>
    <w:rsid w:val="00095764"/>
    <w:rsid w:val="00096D20"/>
    <w:rsid w:val="000A3217"/>
    <w:rsid w:val="000A4794"/>
    <w:rsid w:val="000A4E3C"/>
    <w:rsid w:val="000A64F1"/>
    <w:rsid w:val="000A6EA8"/>
    <w:rsid w:val="000A711D"/>
    <w:rsid w:val="000B0E9B"/>
    <w:rsid w:val="000B12C7"/>
    <w:rsid w:val="000B1D89"/>
    <w:rsid w:val="000B41E0"/>
    <w:rsid w:val="000B4235"/>
    <w:rsid w:val="000B4769"/>
    <w:rsid w:val="000B5003"/>
    <w:rsid w:val="000B5BF6"/>
    <w:rsid w:val="000C1249"/>
    <w:rsid w:val="000C2CD6"/>
    <w:rsid w:val="000C36F5"/>
    <w:rsid w:val="000C3A25"/>
    <w:rsid w:val="000D1CC2"/>
    <w:rsid w:val="000D21CD"/>
    <w:rsid w:val="000D2E55"/>
    <w:rsid w:val="000D5ACE"/>
    <w:rsid w:val="000D6B2C"/>
    <w:rsid w:val="000D732E"/>
    <w:rsid w:val="000D7BAC"/>
    <w:rsid w:val="000E15C2"/>
    <w:rsid w:val="000E1AEE"/>
    <w:rsid w:val="000E40C6"/>
    <w:rsid w:val="000E590B"/>
    <w:rsid w:val="000E607F"/>
    <w:rsid w:val="000E61B4"/>
    <w:rsid w:val="000E6DEB"/>
    <w:rsid w:val="000E7843"/>
    <w:rsid w:val="000F2E64"/>
    <w:rsid w:val="000F31DD"/>
    <w:rsid w:val="000F3A30"/>
    <w:rsid w:val="000F619F"/>
    <w:rsid w:val="000F6E8B"/>
    <w:rsid w:val="000F767B"/>
    <w:rsid w:val="00101F10"/>
    <w:rsid w:val="00103652"/>
    <w:rsid w:val="001039C9"/>
    <w:rsid w:val="0010594F"/>
    <w:rsid w:val="00105BEB"/>
    <w:rsid w:val="001071E2"/>
    <w:rsid w:val="0011000C"/>
    <w:rsid w:val="001113E7"/>
    <w:rsid w:val="00111C2A"/>
    <w:rsid w:val="001137DA"/>
    <w:rsid w:val="00113E49"/>
    <w:rsid w:val="0011472F"/>
    <w:rsid w:val="0012235A"/>
    <w:rsid w:val="001226FF"/>
    <w:rsid w:val="0012442A"/>
    <w:rsid w:val="0012475B"/>
    <w:rsid w:val="00124F9F"/>
    <w:rsid w:val="001276ED"/>
    <w:rsid w:val="00135B61"/>
    <w:rsid w:val="00137A2F"/>
    <w:rsid w:val="00140F57"/>
    <w:rsid w:val="00150570"/>
    <w:rsid w:val="001513BA"/>
    <w:rsid w:val="00152CB5"/>
    <w:rsid w:val="00152ECB"/>
    <w:rsid w:val="0015515C"/>
    <w:rsid w:val="0015670C"/>
    <w:rsid w:val="00161EFD"/>
    <w:rsid w:val="00164DF4"/>
    <w:rsid w:val="0016532C"/>
    <w:rsid w:val="00165389"/>
    <w:rsid w:val="0016594E"/>
    <w:rsid w:val="00165AC7"/>
    <w:rsid w:val="001670FB"/>
    <w:rsid w:val="00167960"/>
    <w:rsid w:val="00171E50"/>
    <w:rsid w:val="0017278E"/>
    <w:rsid w:val="00174E8C"/>
    <w:rsid w:val="00174FA6"/>
    <w:rsid w:val="00177DD3"/>
    <w:rsid w:val="00180AC8"/>
    <w:rsid w:val="0018360A"/>
    <w:rsid w:val="001843E2"/>
    <w:rsid w:val="001845AC"/>
    <w:rsid w:val="00184E35"/>
    <w:rsid w:val="00187C9E"/>
    <w:rsid w:val="00190249"/>
    <w:rsid w:val="0019106C"/>
    <w:rsid w:val="00191897"/>
    <w:rsid w:val="00191D87"/>
    <w:rsid w:val="00191DAA"/>
    <w:rsid w:val="00193E04"/>
    <w:rsid w:val="00197E48"/>
    <w:rsid w:val="001A21E6"/>
    <w:rsid w:val="001A5727"/>
    <w:rsid w:val="001B10DE"/>
    <w:rsid w:val="001B2E76"/>
    <w:rsid w:val="001B50A1"/>
    <w:rsid w:val="001C018D"/>
    <w:rsid w:val="001C02B2"/>
    <w:rsid w:val="001C0C2B"/>
    <w:rsid w:val="001C1249"/>
    <w:rsid w:val="001C3017"/>
    <w:rsid w:val="001C4896"/>
    <w:rsid w:val="001C4BB2"/>
    <w:rsid w:val="001C5690"/>
    <w:rsid w:val="001C669B"/>
    <w:rsid w:val="001C7016"/>
    <w:rsid w:val="001C7EBF"/>
    <w:rsid w:val="001D0B81"/>
    <w:rsid w:val="001D0FE3"/>
    <w:rsid w:val="001D331A"/>
    <w:rsid w:val="001D4FC8"/>
    <w:rsid w:val="001D55AB"/>
    <w:rsid w:val="001D58C2"/>
    <w:rsid w:val="001D63C2"/>
    <w:rsid w:val="001D7149"/>
    <w:rsid w:val="001D7318"/>
    <w:rsid w:val="001E06F9"/>
    <w:rsid w:val="001E09A2"/>
    <w:rsid w:val="001E388F"/>
    <w:rsid w:val="001E5BCC"/>
    <w:rsid w:val="001E67CC"/>
    <w:rsid w:val="001F0124"/>
    <w:rsid w:val="001F076F"/>
    <w:rsid w:val="001F1877"/>
    <w:rsid w:val="001F45AC"/>
    <w:rsid w:val="001F7E5D"/>
    <w:rsid w:val="00201078"/>
    <w:rsid w:val="0020157C"/>
    <w:rsid w:val="0020444F"/>
    <w:rsid w:val="00204949"/>
    <w:rsid w:val="0020526A"/>
    <w:rsid w:val="00206371"/>
    <w:rsid w:val="002070DD"/>
    <w:rsid w:val="002108BD"/>
    <w:rsid w:val="00210BA4"/>
    <w:rsid w:val="00211DE8"/>
    <w:rsid w:val="00213189"/>
    <w:rsid w:val="00213A75"/>
    <w:rsid w:val="002157AC"/>
    <w:rsid w:val="00215FF3"/>
    <w:rsid w:val="002222C1"/>
    <w:rsid w:val="00222512"/>
    <w:rsid w:val="00222AE9"/>
    <w:rsid w:val="00222C77"/>
    <w:rsid w:val="002269ED"/>
    <w:rsid w:val="00227724"/>
    <w:rsid w:val="002313BB"/>
    <w:rsid w:val="00233ED4"/>
    <w:rsid w:val="00234230"/>
    <w:rsid w:val="002344C2"/>
    <w:rsid w:val="00237E21"/>
    <w:rsid w:val="00240E6B"/>
    <w:rsid w:val="00241903"/>
    <w:rsid w:val="00245BC8"/>
    <w:rsid w:val="00246383"/>
    <w:rsid w:val="00246F0B"/>
    <w:rsid w:val="00247CF6"/>
    <w:rsid w:val="002512EF"/>
    <w:rsid w:val="0025271E"/>
    <w:rsid w:val="00255A45"/>
    <w:rsid w:val="00256BFE"/>
    <w:rsid w:val="002570F7"/>
    <w:rsid w:val="00257822"/>
    <w:rsid w:val="00260E6B"/>
    <w:rsid w:val="002639D5"/>
    <w:rsid w:val="00263DE6"/>
    <w:rsid w:val="00264F4B"/>
    <w:rsid w:val="002712DC"/>
    <w:rsid w:val="00273CB8"/>
    <w:rsid w:val="0027413A"/>
    <w:rsid w:val="002742C1"/>
    <w:rsid w:val="002743C5"/>
    <w:rsid w:val="00276FA3"/>
    <w:rsid w:val="00277477"/>
    <w:rsid w:val="00281FF2"/>
    <w:rsid w:val="0028399D"/>
    <w:rsid w:val="00284CD5"/>
    <w:rsid w:val="002858FF"/>
    <w:rsid w:val="00290C6C"/>
    <w:rsid w:val="00290DC3"/>
    <w:rsid w:val="00291282"/>
    <w:rsid w:val="002914C6"/>
    <w:rsid w:val="00291D94"/>
    <w:rsid w:val="00293DC4"/>
    <w:rsid w:val="00295DE2"/>
    <w:rsid w:val="002964E2"/>
    <w:rsid w:val="002969EF"/>
    <w:rsid w:val="002A5CB4"/>
    <w:rsid w:val="002A7C85"/>
    <w:rsid w:val="002B0EEA"/>
    <w:rsid w:val="002B1ADF"/>
    <w:rsid w:val="002B1B30"/>
    <w:rsid w:val="002B5001"/>
    <w:rsid w:val="002B54E0"/>
    <w:rsid w:val="002B5F12"/>
    <w:rsid w:val="002B6B0F"/>
    <w:rsid w:val="002C0386"/>
    <w:rsid w:val="002C1713"/>
    <w:rsid w:val="002C2FB4"/>
    <w:rsid w:val="002C42B5"/>
    <w:rsid w:val="002D0AE7"/>
    <w:rsid w:val="002D36CB"/>
    <w:rsid w:val="002D5182"/>
    <w:rsid w:val="002D57F8"/>
    <w:rsid w:val="002D609B"/>
    <w:rsid w:val="002D6683"/>
    <w:rsid w:val="002E0283"/>
    <w:rsid w:val="002E0637"/>
    <w:rsid w:val="002E1016"/>
    <w:rsid w:val="002E29DE"/>
    <w:rsid w:val="002E3D35"/>
    <w:rsid w:val="002E4727"/>
    <w:rsid w:val="002E49BE"/>
    <w:rsid w:val="002E4EAB"/>
    <w:rsid w:val="002E4F06"/>
    <w:rsid w:val="002E4F0F"/>
    <w:rsid w:val="002E65B0"/>
    <w:rsid w:val="002E781F"/>
    <w:rsid w:val="002F168C"/>
    <w:rsid w:val="002F424D"/>
    <w:rsid w:val="002F5D7E"/>
    <w:rsid w:val="002F692B"/>
    <w:rsid w:val="002F6975"/>
    <w:rsid w:val="002F738C"/>
    <w:rsid w:val="002F7548"/>
    <w:rsid w:val="00300A20"/>
    <w:rsid w:val="0030179F"/>
    <w:rsid w:val="0030277D"/>
    <w:rsid w:val="003045CF"/>
    <w:rsid w:val="003128AE"/>
    <w:rsid w:val="00312ECE"/>
    <w:rsid w:val="00312FD2"/>
    <w:rsid w:val="00315932"/>
    <w:rsid w:val="0031652E"/>
    <w:rsid w:val="00317094"/>
    <w:rsid w:val="003175E7"/>
    <w:rsid w:val="003208CE"/>
    <w:rsid w:val="0032094C"/>
    <w:rsid w:val="00320C34"/>
    <w:rsid w:val="0032151D"/>
    <w:rsid w:val="00323936"/>
    <w:rsid w:val="00324A11"/>
    <w:rsid w:val="00324D59"/>
    <w:rsid w:val="00327E1C"/>
    <w:rsid w:val="00327FF7"/>
    <w:rsid w:val="0033508C"/>
    <w:rsid w:val="0033520B"/>
    <w:rsid w:val="003406BE"/>
    <w:rsid w:val="003409CF"/>
    <w:rsid w:val="00341372"/>
    <w:rsid w:val="00342931"/>
    <w:rsid w:val="00344C6A"/>
    <w:rsid w:val="0034617B"/>
    <w:rsid w:val="0034686C"/>
    <w:rsid w:val="00350348"/>
    <w:rsid w:val="003508DD"/>
    <w:rsid w:val="00352C7E"/>
    <w:rsid w:val="00354560"/>
    <w:rsid w:val="00355C19"/>
    <w:rsid w:val="003561DC"/>
    <w:rsid w:val="0035730B"/>
    <w:rsid w:val="0036294C"/>
    <w:rsid w:val="00363789"/>
    <w:rsid w:val="00363F32"/>
    <w:rsid w:val="00364620"/>
    <w:rsid w:val="00366BD7"/>
    <w:rsid w:val="00367560"/>
    <w:rsid w:val="00372445"/>
    <w:rsid w:val="003727F9"/>
    <w:rsid w:val="003735AF"/>
    <w:rsid w:val="0037688E"/>
    <w:rsid w:val="003770C4"/>
    <w:rsid w:val="003771BA"/>
    <w:rsid w:val="00377398"/>
    <w:rsid w:val="00377990"/>
    <w:rsid w:val="00380D46"/>
    <w:rsid w:val="003810AF"/>
    <w:rsid w:val="003811BB"/>
    <w:rsid w:val="0038362A"/>
    <w:rsid w:val="00390C08"/>
    <w:rsid w:val="003914DB"/>
    <w:rsid w:val="00391931"/>
    <w:rsid w:val="00391A48"/>
    <w:rsid w:val="00391F0E"/>
    <w:rsid w:val="00392CAE"/>
    <w:rsid w:val="0039341D"/>
    <w:rsid w:val="003955F6"/>
    <w:rsid w:val="00396274"/>
    <w:rsid w:val="003979D7"/>
    <w:rsid w:val="003A39B7"/>
    <w:rsid w:val="003A50CE"/>
    <w:rsid w:val="003A5A17"/>
    <w:rsid w:val="003A61F1"/>
    <w:rsid w:val="003A7B07"/>
    <w:rsid w:val="003B17F8"/>
    <w:rsid w:val="003B1C15"/>
    <w:rsid w:val="003B2ED3"/>
    <w:rsid w:val="003B31D8"/>
    <w:rsid w:val="003B37E3"/>
    <w:rsid w:val="003B3957"/>
    <w:rsid w:val="003B45B8"/>
    <w:rsid w:val="003B486C"/>
    <w:rsid w:val="003B49FD"/>
    <w:rsid w:val="003B4CE0"/>
    <w:rsid w:val="003B52F1"/>
    <w:rsid w:val="003C36F8"/>
    <w:rsid w:val="003C3B4E"/>
    <w:rsid w:val="003C4DD5"/>
    <w:rsid w:val="003C5498"/>
    <w:rsid w:val="003D0EF1"/>
    <w:rsid w:val="003D2227"/>
    <w:rsid w:val="003D4A23"/>
    <w:rsid w:val="003D66EF"/>
    <w:rsid w:val="003D7EEF"/>
    <w:rsid w:val="003E4497"/>
    <w:rsid w:val="003E489C"/>
    <w:rsid w:val="003E54BE"/>
    <w:rsid w:val="003E644A"/>
    <w:rsid w:val="003E6BBE"/>
    <w:rsid w:val="003F02C3"/>
    <w:rsid w:val="003F0587"/>
    <w:rsid w:val="003F0707"/>
    <w:rsid w:val="003F216A"/>
    <w:rsid w:val="003F2419"/>
    <w:rsid w:val="003F2FA6"/>
    <w:rsid w:val="003F4F83"/>
    <w:rsid w:val="003F5E98"/>
    <w:rsid w:val="003F6E5C"/>
    <w:rsid w:val="003F7CCA"/>
    <w:rsid w:val="004036BB"/>
    <w:rsid w:val="004078B1"/>
    <w:rsid w:val="004100C3"/>
    <w:rsid w:val="00411168"/>
    <w:rsid w:val="0041355C"/>
    <w:rsid w:val="00413C51"/>
    <w:rsid w:val="004148DC"/>
    <w:rsid w:val="004210E3"/>
    <w:rsid w:val="004216B0"/>
    <w:rsid w:val="00421E28"/>
    <w:rsid w:val="00423A2D"/>
    <w:rsid w:val="00425BF2"/>
    <w:rsid w:val="0042664E"/>
    <w:rsid w:val="00426C6B"/>
    <w:rsid w:val="00426C9E"/>
    <w:rsid w:val="00426DD0"/>
    <w:rsid w:val="00426FA7"/>
    <w:rsid w:val="00427615"/>
    <w:rsid w:val="004326A1"/>
    <w:rsid w:val="00432740"/>
    <w:rsid w:val="00433689"/>
    <w:rsid w:val="0043463A"/>
    <w:rsid w:val="00437170"/>
    <w:rsid w:val="004372CE"/>
    <w:rsid w:val="00440886"/>
    <w:rsid w:val="004410FA"/>
    <w:rsid w:val="00443993"/>
    <w:rsid w:val="00444151"/>
    <w:rsid w:val="004463F6"/>
    <w:rsid w:val="004467C3"/>
    <w:rsid w:val="00447D3E"/>
    <w:rsid w:val="00450C4E"/>
    <w:rsid w:val="00451FDA"/>
    <w:rsid w:val="00452340"/>
    <w:rsid w:val="004535B4"/>
    <w:rsid w:val="0045482E"/>
    <w:rsid w:val="004559E1"/>
    <w:rsid w:val="00455AD2"/>
    <w:rsid w:val="004574AD"/>
    <w:rsid w:val="004574DA"/>
    <w:rsid w:val="0046022B"/>
    <w:rsid w:val="004622B7"/>
    <w:rsid w:val="0046394B"/>
    <w:rsid w:val="00465C53"/>
    <w:rsid w:val="0046664A"/>
    <w:rsid w:val="0047378C"/>
    <w:rsid w:val="00476299"/>
    <w:rsid w:val="004773D4"/>
    <w:rsid w:val="004817ED"/>
    <w:rsid w:val="004831B0"/>
    <w:rsid w:val="00483C3E"/>
    <w:rsid w:val="00485665"/>
    <w:rsid w:val="00487BDD"/>
    <w:rsid w:val="00491B93"/>
    <w:rsid w:val="00491C00"/>
    <w:rsid w:val="00491D1B"/>
    <w:rsid w:val="004925EF"/>
    <w:rsid w:val="00493DBA"/>
    <w:rsid w:val="00493E6C"/>
    <w:rsid w:val="004945E1"/>
    <w:rsid w:val="00494FC7"/>
    <w:rsid w:val="00495464"/>
    <w:rsid w:val="00495DCA"/>
    <w:rsid w:val="00496612"/>
    <w:rsid w:val="004A0EF3"/>
    <w:rsid w:val="004A2217"/>
    <w:rsid w:val="004A223D"/>
    <w:rsid w:val="004A3B6E"/>
    <w:rsid w:val="004A4E8A"/>
    <w:rsid w:val="004A5B66"/>
    <w:rsid w:val="004A600F"/>
    <w:rsid w:val="004A6539"/>
    <w:rsid w:val="004B15A1"/>
    <w:rsid w:val="004B222C"/>
    <w:rsid w:val="004B2258"/>
    <w:rsid w:val="004B2B8F"/>
    <w:rsid w:val="004B5E46"/>
    <w:rsid w:val="004B6275"/>
    <w:rsid w:val="004C22FC"/>
    <w:rsid w:val="004C237A"/>
    <w:rsid w:val="004C4C4E"/>
    <w:rsid w:val="004C6B2B"/>
    <w:rsid w:val="004C7B6A"/>
    <w:rsid w:val="004D0DBC"/>
    <w:rsid w:val="004D0E01"/>
    <w:rsid w:val="004D19D3"/>
    <w:rsid w:val="004D2EEE"/>
    <w:rsid w:val="004D31BE"/>
    <w:rsid w:val="004D4029"/>
    <w:rsid w:val="004D68C0"/>
    <w:rsid w:val="004D79D4"/>
    <w:rsid w:val="004D7BD7"/>
    <w:rsid w:val="004E439F"/>
    <w:rsid w:val="004E4462"/>
    <w:rsid w:val="004E5A9C"/>
    <w:rsid w:val="004E6E0E"/>
    <w:rsid w:val="004F0C82"/>
    <w:rsid w:val="004F1466"/>
    <w:rsid w:val="004F4339"/>
    <w:rsid w:val="004F531F"/>
    <w:rsid w:val="004F6AE2"/>
    <w:rsid w:val="004F6C9A"/>
    <w:rsid w:val="004F7979"/>
    <w:rsid w:val="00500967"/>
    <w:rsid w:val="00501131"/>
    <w:rsid w:val="00501628"/>
    <w:rsid w:val="0050165B"/>
    <w:rsid w:val="00501E25"/>
    <w:rsid w:val="005035D0"/>
    <w:rsid w:val="0050409D"/>
    <w:rsid w:val="005042FD"/>
    <w:rsid w:val="00507238"/>
    <w:rsid w:val="0051109D"/>
    <w:rsid w:val="0051131F"/>
    <w:rsid w:val="005120F3"/>
    <w:rsid w:val="0051319C"/>
    <w:rsid w:val="00517537"/>
    <w:rsid w:val="00521965"/>
    <w:rsid w:val="00523D63"/>
    <w:rsid w:val="005240EB"/>
    <w:rsid w:val="005247D7"/>
    <w:rsid w:val="00526E88"/>
    <w:rsid w:val="00527D26"/>
    <w:rsid w:val="005303E4"/>
    <w:rsid w:val="0053044B"/>
    <w:rsid w:val="0053058D"/>
    <w:rsid w:val="005307B7"/>
    <w:rsid w:val="00532395"/>
    <w:rsid w:val="00532D52"/>
    <w:rsid w:val="00534303"/>
    <w:rsid w:val="005352D4"/>
    <w:rsid w:val="005373E9"/>
    <w:rsid w:val="0053761A"/>
    <w:rsid w:val="00537877"/>
    <w:rsid w:val="0054100E"/>
    <w:rsid w:val="00541CD6"/>
    <w:rsid w:val="00544C30"/>
    <w:rsid w:val="00545A71"/>
    <w:rsid w:val="00547263"/>
    <w:rsid w:val="00550BAB"/>
    <w:rsid w:val="00551E24"/>
    <w:rsid w:val="005537B5"/>
    <w:rsid w:val="00553AAF"/>
    <w:rsid w:val="00553DA0"/>
    <w:rsid w:val="00556005"/>
    <w:rsid w:val="00557D31"/>
    <w:rsid w:val="005600A5"/>
    <w:rsid w:val="00562747"/>
    <w:rsid w:val="005652C0"/>
    <w:rsid w:val="0056641E"/>
    <w:rsid w:val="00567A02"/>
    <w:rsid w:val="0057124E"/>
    <w:rsid w:val="005717DB"/>
    <w:rsid w:val="00572DAE"/>
    <w:rsid w:val="00573076"/>
    <w:rsid w:val="00575095"/>
    <w:rsid w:val="00575D6F"/>
    <w:rsid w:val="00576CB7"/>
    <w:rsid w:val="005806B6"/>
    <w:rsid w:val="005810B3"/>
    <w:rsid w:val="00585988"/>
    <w:rsid w:val="00585A58"/>
    <w:rsid w:val="00587F05"/>
    <w:rsid w:val="0059200E"/>
    <w:rsid w:val="005923DA"/>
    <w:rsid w:val="00594D3D"/>
    <w:rsid w:val="00594E7C"/>
    <w:rsid w:val="00595254"/>
    <w:rsid w:val="00597925"/>
    <w:rsid w:val="005A6D34"/>
    <w:rsid w:val="005B3F0C"/>
    <w:rsid w:val="005B4596"/>
    <w:rsid w:val="005B61DA"/>
    <w:rsid w:val="005C0764"/>
    <w:rsid w:val="005C0EDE"/>
    <w:rsid w:val="005C2B8E"/>
    <w:rsid w:val="005C3CF3"/>
    <w:rsid w:val="005C40A9"/>
    <w:rsid w:val="005C5161"/>
    <w:rsid w:val="005C56CE"/>
    <w:rsid w:val="005D0F6C"/>
    <w:rsid w:val="005D146B"/>
    <w:rsid w:val="005D475F"/>
    <w:rsid w:val="005D710C"/>
    <w:rsid w:val="005D7C1B"/>
    <w:rsid w:val="005E177B"/>
    <w:rsid w:val="005E26C7"/>
    <w:rsid w:val="005E2FF7"/>
    <w:rsid w:val="005E3099"/>
    <w:rsid w:val="005E4F0A"/>
    <w:rsid w:val="005F0239"/>
    <w:rsid w:val="005F18BC"/>
    <w:rsid w:val="005F1C38"/>
    <w:rsid w:val="005F2610"/>
    <w:rsid w:val="005F4194"/>
    <w:rsid w:val="005F717C"/>
    <w:rsid w:val="005F7415"/>
    <w:rsid w:val="006020A1"/>
    <w:rsid w:val="00606B9F"/>
    <w:rsid w:val="00607A0F"/>
    <w:rsid w:val="00607D37"/>
    <w:rsid w:val="00610A4E"/>
    <w:rsid w:val="00610EE1"/>
    <w:rsid w:val="00611E2F"/>
    <w:rsid w:val="00614077"/>
    <w:rsid w:val="0061522B"/>
    <w:rsid w:val="00615A44"/>
    <w:rsid w:val="00615D03"/>
    <w:rsid w:val="0061722C"/>
    <w:rsid w:val="00620874"/>
    <w:rsid w:val="00620EBE"/>
    <w:rsid w:val="00622D8F"/>
    <w:rsid w:val="00622F61"/>
    <w:rsid w:val="00623170"/>
    <w:rsid w:val="00624AD2"/>
    <w:rsid w:val="00625670"/>
    <w:rsid w:val="00625C42"/>
    <w:rsid w:val="00625C91"/>
    <w:rsid w:val="00625C9C"/>
    <w:rsid w:val="006269DC"/>
    <w:rsid w:val="0062726D"/>
    <w:rsid w:val="00630349"/>
    <w:rsid w:val="00630587"/>
    <w:rsid w:val="00630671"/>
    <w:rsid w:val="00632A44"/>
    <w:rsid w:val="00632FCA"/>
    <w:rsid w:val="006337A3"/>
    <w:rsid w:val="00634B2C"/>
    <w:rsid w:val="00635D58"/>
    <w:rsid w:val="006373D4"/>
    <w:rsid w:val="006418E4"/>
    <w:rsid w:val="006420EB"/>
    <w:rsid w:val="0064270B"/>
    <w:rsid w:val="00642AE2"/>
    <w:rsid w:val="00643524"/>
    <w:rsid w:val="006506B1"/>
    <w:rsid w:val="00652292"/>
    <w:rsid w:val="00653209"/>
    <w:rsid w:val="00653754"/>
    <w:rsid w:val="00656ECD"/>
    <w:rsid w:val="006607EC"/>
    <w:rsid w:val="00660F77"/>
    <w:rsid w:val="00662324"/>
    <w:rsid w:val="006637DD"/>
    <w:rsid w:val="006643F0"/>
    <w:rsid w:val="006655A3"/>
    <w:rsid w:val="00666B2E"/>
    <w:rsid w:val="00666E95"/>
    <w:rsid w:val="00675274"/>
    <w:rsid w:val="00677879"/>
    <w:rsid w:val="00677FBE"/>
    <w:rsid w:val="00681584"/>
    <w:rsid w:val="006829EB"/>
    <w:rsid w:val="006831AC"/>
    <w:rsid w:val="0068372F"/>
    <w:rsid w:val="00683D15"/>
    <w:rsid w:val="006849E6"/>
    <w:rsid w:val="00686EEF"/>
    <w:rsid w:val="006875D7"/>
    <w:rsid w:val="00687694"/>
    <w:rsid w:val="00693746"/>
    <w:rsid w:val="00693C9D"/>
    <w:rsid w:val="006940CB"/>
    <w:rsid w:val="00694D5F"/>
    <w:rsid w:val="006968BD"/>
    <w:rsid w:val="00696B22"/>
    <w:rsid w:val="006A0395"/>
    <w:rsid w:val="006A0C47"/>
    <w:rsid w:val="006A5ACF"/>
    <w:rsid w:val="006A5B09"/>
    <w:rsid w:val="006A78ED"/>
    <w:rsid w:val="006B0DA2"/>
    <w:rsid w:val="006B1A16"/>
    <w:rsid w:val="006B26E4"/>
    <w:rsid w:val="006B2FD0"/>
    <w:rsid w:val="006B396D"/>
    <w:rsid w:val="006B4876"/>
    <w:rsid w:val="006B6A34"/>
    <w:rsid w:val="006C0A2B"/>
    <w:rsid w:val="006C0E85"/>
    <w:rsid w:val="006C277E"/>
    <w:rsid w:val="006C7D33"/>
    <w:rsid w:val="006D3C84"/>
    <w:rsid w:val="006D5ADE"/>
    <w:rsid w:val="006D69F9"/>
    <w:rsid w:val="006E1768"/>
    <w:rsid w:val="006E1BAC"/>
    <w:rsid w:val="006E436C"/>
    <w:rsid w:val="006E46EF"/>
    <w:rsid w:val="006E49DE"/>
    <w:rsid w:val="006E5518"/>
    <w:rsid w:val="006E706A"/>
    <w:rsid w:val="006F28D0"/>
    <w:rsid w:val="006F2907"/>
    <w:rsid w:val="006F2E74"/>
    <w:rsid w:val="006F5F90"/>
    <w:rsid w:val="006F6060"/>
    <w:rsid w:val="006F778F"/>
    <w:rsid w:val="006F7B39"/>
    <w:rsid w:val="00702964"/>
    <w:rsid w:val="00702B93"/>
    <w:rsid w:val="007030C9"/>
    <w:rsid w:val="00704CA7"/>
    <w:rsid w:val="007061F8"/>
    <w:rsid w:val="007064F9"/>
    <w:rsid w:val="007114A0"/>
    <w:rsid w:val="00712681"/>
    <w:rsid w:val="00713947"/>
    <w:rsid w:val="00714300"/>
    <w:rsid w:val="00716859"/>
    <w:rsid w:val="00716B21"/>
    <w:rsid w:val="007209F7"/>
    <w:rsid w:val="00720EFD"/>
    <w:rsid w:val="00721E35"/>
    <w:rsid w:val="0072273B"/>
    <w:rsid w:val="00722C40"/>
    <w:rsid w:val="00723BC7"/>
    <w:rsid w:val="00723FC1"/>
    <w:rsid w:val="007240AC"/>
    <w:rsid w:val="007246F5"/>
    <w:rsid w:val="007252FC"/>
    <w:rsid w:val="00726940"/>
    <w:rsid w:val="0072702B"/>
    <w:rsid w:val="00727FD3"/>
    <w:rsid w:val="00730634"/>
    <w:rsid w:val="007309D2"/>
    <w:rsid w:val="00734E06"/>
    <w:rsid w:val="00735BF3"/>
    <w:rsid w:val="00735D15"/>
    <w:rsid w:val="00736095"/>
    <w:rsid w:val="00736C48"/>
    <w:rsid w:val="00741584"/>
    <w:rsid w:val="007438D2"/>
    <w:rsid w:val="0074489B"/>
    <w:rsid w:val="00745491"/>
    <w:rsid w:val="00745786"/>
    <w:rsid w:val="00745CCD"/>
    <w:rsid w:val="0074605B"/>
    <w:rsid w:val="007520FB"/>
    <w:rsid w:val="00755437"/>
    <w:rsid w:val="00755492"/>
    <w:rsid w:val="00761433"/>
    <w:rsid w:val="0076380F"/>
    <w:rsid w:val="00765795"/>
    <w:rsid w:val="00766D53"/>
    <w:rsid w:val="007670FF"/>
    <w:rsid w:val="00767219"/>
    <w:rsid w:val="00771507"/>
    <w:rsid w:val="0077558D"/>
    <w:rsid w:val="00775AB8"/>
    <w:rsid w:val="00775E4E"/>
    <w:rsid w:val="00776331"/>
    <w:rsid w:val="007801FB"/>
    <w:rsid w:val="00781823"/>
    <w:rsid w:val="007832AC"/>
    <w:rsid w:val="00784A0E"/>
    <w:rsid w:val="0078527E"/>
    <w:rsid w:val="00785307"/>
    <w:rsid w:val="00785F65"/>
    <w:rsid w:val="00786A61"/>
    <w:rsid w:val="00787F97"/>
    <w:rsid w:val="00790113"/>
    <w:rsid w:val="007935D8"/>
    <w:rsid w:val="007A16C8"/>
    <w:rsid w:val="007A3697"/>
    <w:rsid w:val="007A56CD"/>
    <w:rsid w:val="007A6108"/>
    <w:rsid w:val="007A7A22"/>
    <w:rsid w:val="007B4141"/>
    <w:rsid w:val="007B5B5C"/>
    <w:rsid w:val="007B5C60"/>
    <w:rsid w:val="007B6118"/>
    <w:rsid w:val="007B7736"/>
    <w:rsid w:val="007C0DC2"/>
    <w:rsid w:val="007C18DF"/>
    <w:rsid w:val="007C2B39"/>
    <w:rsid w:val="007C2F78"/>
    <w:rsid w:val="007C3298"/>
    <w:rsid w:val="007C3863"/>
    <w:rsid w:val="007C4C7B"/>
    <w:rsid w:val="007C7FAF"/>
    <w:rsid w:val="007D1564"/>
    <w:rsid w:val="007D2CA6"/>
    <w:rsid w:val="007E12F5"/>
    <w:rsid w:val="007E1DE4"/>
    <w:rsid w:val="007E1E01"/>
    <w:rsid w:val="007E325F"/>
    <w:rsid w:val="007E43DD"/>
    <w:rsid w:val="007E48C8"/>
    <w:rsid w:val="007E5230"/>
    <w:rsid w:val="007E5723"/>
    <w:rsid w:val="007E593B"/>
    <w:rsid w:val="007F037B"/>
    <w:rsid w:val="007F18C1"/>
    <w:rsid w:val="007F4C9D"/>
    <w:rsid w:val="008014BE"/>
    <w:rsid w:val="00802530"/>
    <w:rsid w:val="00802ED6"/>
    <w:rsid w:val="00807F09"/>
    <w:rsid w:val="00810FA7"/>
    <w:rsid w:val="00811C77"/>
    <w:rsid w:val="008128BA"/>
    <w:rsid w:val="00813C4E"/>
    <w:rsid w:val="00813FCB"/>
    <w:rsid w:val="00814FC3"/>
    <w:rsid w:val="008234C9"/>
    <w:rsid w:val="00823F2B"/>
    <w:rsid w:val="00826BD8"/>
    <w:rsid w:val="00830D8E"/>
    <w:rsid w:val="00832397"/>
    <w:rsid w:val="008331D3"/>
    <w:rsid w:val="00833657"/>
    <w:rsid w:val="008338B8"/>
    <w:rsid w:val="00833F50"/>
    <w:rsid w:val="00835184"/>
    <w:rsid w:val="0083622F"/>
    <w:rsid w:val="00836A53"/>
    <w:rsid w:val="00836D00"/>
    <w:rsid w:val="008405EF"/>
    <w:rsid w:val="00840CA0"/>
    <w:rsid w:val="0084559F"/>
    <w:rsid w:val="00847326"/>
    <w:rsid w:val="00850EB0"/>
    <w:rsid w:val="0085365D"/>
    <w:rsid w:val="008544BA"/>
    <w:rsid w:val="0085596D"/>
    <w:rsid w:val="00860185"/>
    <w:rsid w:val="00860459"/>
    <w:rsid w:val="00861616"/>
    <w:rsid w:val="00864F29"/>
    <w:rsid w:val="008655FB"/>
    <w:rsid w:val="0086763F"/>
    <w:rsid w:val="0086799E"/>
    <w:rsid w:val="00867F88"/>
    <w:rsid w:val="008708F9"/>
    <w:rsid w:val="008712BE"/>
    <w:rsid w:val="008754C2"/>
    <w:rsid w:val="00875BEE"/>
    <w:rsid w:val="0087678F"/>
    <w:rsid w:val="00886477"/>
    <w:rsid w:val="00886E39"/>
    <w:rsid w:val="008905D6"/>
    <w:rsid w:val="00891B79"/>
    <w:rsid w:val="008947FD"/>
    <w:rsid w:val="00896334"/>
    <w:rsid w:val="00897ADC"/>
    <w:rsid w:val="008A0AD1"/>
    <w:rsid w:val="008A4424"/>
    <w:rsid w:val="008B2594"/>
    <w:rsid w:val="008B27F8"/>
    <w:rsid w:val="008B36EC"/>
    <w:rsid w:val="008B438C"/>
    <w:rsid w:val="008B4C5D"/>
    <w:rsid w:val="008B5A75"/>
    <w:rsid w:val="008B6472"/>
    <w:rsid w:val="008B7CCA"/>
    <w:rsid w:val="008B7D60"/>
    <w:rsid w:val="008C03E7"/>
    <w:rsid w:val="008C0EC8"/>
    <w:rsid w:val="008C1F13"/>
    <w:rsid w:val="008C39C1"/>
    <w:rsid w:val="008C3E1A"/>
    <w:rsid w:val="008C41D7"/>
    <w:rsid w:val="008D0037"/>
    <w:rsid w:val="008D1397"/>
    <w:rsid w:val="008D2061"/>
    <w:rsid w:val="008D2C11"/>
    <w:rsid w:val="008D473A"/>
    <w:rsid w:val="008D68F4"/>
    <w:rsid w:val="008D6963"/>
    <w:rsid w:val="008D7A74"/>
    <w:rsid w:val="008E04F6"/>
    <w:rsid w:val="008E1A15"/>
    <w:rsid w:val="008E3E91"/>
    <w:rsid w:val="008E4D6B"/>
    <w:rsid w:val="008E74B8"/>
    <w:rsid w:val="008E75DF"/>
    <w:rsid w:val="008F47B4"/>
    <w:rsid w:val="00900440"/>
    <w:rsid w:val="00901A9B"/>
    <w:rsid w:val="00902E4C"/>
    <w:rsid w:val="00903C23"/>
    <w:rsid w:val="00904E16"/>
    <w:rsid w:val="00905F9E"/>
    <w:rsid w:val="0090667E"/>
    <w:rsid w:val="00911577"/>
    <w:rsid w:val="00912249"/>
    <w:rsid w:val="00915713"/>
    <w:rsid w:val="00915F07"/>
    <w:rsid w:val="0091719F"/>
    <w:rsid w:val="00917885"/>
    <w:rsid w:val="00920CEE"/>
    <w:rsid w:val="00921DD8"/>
    <w:rsid w:val="00922A1E"/>
    <w:rsid w:val="00923771"/>
    <w:rsid w:val="00923898"/>
    <w:rsid w:val="009260DD"/>
    <w:rsid w:val="009271F2"/>
    <w:rsid w:val="00927EEC"/>
    <w:rsid w:val="00930594"/>
    <w:rsid w:val="0093316D"/>
    <w:rsid w:val="00935D64"/>
    <w:rsid w:val="00937FC5"/>
    <w:rsid w:val="00941E0D"/>
    <w:rsid w:val="009438FE"/>
    <w:rsid w:val="00944D83"/>
    <w:rsid w:val="009451B9"/>
    <w:rsid w:val="00945426"/>
    <w:rsid w:val="00945A86"/>
    <w:rsid w:val="00946CBF"/>
    <w:rsid w:val="00946CF7"/>
    <w:rsid w:val="00946ED9"/>
    <w:rsid w:val="00952CA8"/>
    <w:rsid w:val="00953F21"/>
    <w:rsid w:val="00954FCB"/>
    <w:rsid w:val="00956971"/>
    <w:rsid w:val="00956986"/>
    <w:rsid w:val="00957A6D"/>
    <w:rsid w:val="009600CE"/>
    <w:rsid w:val="0096092E"/>
    <w:rsid w:val="00961FCA"/>
    <w:rsid w:val="00962EE4"/>
    <w:rsid w:val="009642A3"/>
    <w:rsid w:val="00964689"/>
    <w:rsid w:val="009666B3"/>
    <w:rsid w:val="00972AD7"/>
    <w:rsid w:val="009774D5"/>
    <w:rsid w:val="00977864"/>
    <w:rsid w:val="00977F69"/>
    <w:rsid w:val="0098056E"/>
    <w:rsid w:val="00983BCE"/>
    <w:rsid w:val="00983E02"/>
    <w:rsid w:val="00983E88"/>
    <w:rsid w:val="009846BD"/>
    <w:rsid w:val="0098473E"/>
    <w:rsid w:val="0098636F"/>
    <w:rsid w:val="00991568"/>
    <w:rsid w:val="00991F17"/>
    <w:rsid w:val="009927F3"/>
    <w:rsid w:val="009928DB"/>
    <w:rsid w:val="00997A7D"/>
    <w:rsid w:val="00997BF5"/>
    <w:rsid w:val="009A030A"/>
    <w:rsid w:val="009A3DC7"/>
    <w:rsid w:val="009A4186"/>
    <w:rsid w:val="009A4291"/>
    <w:rsid w:val="009A4A5C"/>
    <w:rsid w:val="009A50BF"/>
    <w:rsid w:val="009A59E7"/>
    <w:rsid w:val="009A6055"/>
    <w:rsid w:val="009A6075"/>
    <w:rsid w:val="009A630C"/>
    <w:rsid w:val="009A6AC4"/>
    <w:rsid w:val="009A6BF0"/>
    <w:rsid w:val="009A6E10"/>
    <w:rsid w:val="009A6F59"/>
    <w:rsid w:val="009A711B"/>
    <w:rsid w:val="009B1C89"/>
    <w:rsid w:val="009B2A09"/>
    <w:rsid w:val="009B2B11"/>
    <w:rsid w:val="009B3AA2"/>
    <w:rsid w:val="009B7FAB"/>
    <w:rsid w:val="009C2EC7"/>
    <w:rsid w:val="009C3329"/>
    <w:rsid w:val="009C6622"/>
    <w:rsid w:val="009C7225"/>
    <w:rsid w:val="009D02B2"/>
    <w:rsid w:val="009D2C89"/>
    <w:rsid w:val="009D2D37"/>
    <w:rsid w:val="009D31DF"/>
    <w:rsid w:val="009D34A7"/>
    <w:rsid w:val="009D3D2B"/>
    <w:rsid w:val="009D7D2A"/>
    <w:rsid w:val="009D7D70"/>
    <w:rsid w:val="009E2227"/>
    <w:rsid w:val="009E6559"/>
    <w:rsid w:val="009E6E3F"/>
    <w:rsid w:val="009F17B6"/>
    <w:rsid w:val="009F3C45"/>
    <w:rsid w:val="009F3E59"/>
    <w:rsid w:val="009F4A55"/>
    <w:rsid w:val="009F763F"/>
    <w:rsid w:val="009F7BF0"/>
    <w:rsid w:val="009F7E0E"/>
    <w:rsid w:val="00A0025D"/>
    <w:rsid w:val="00A00539"/>
    <w:rsid w:val="00A01F1D"/>
    <w:rsid w:val="00A04264"/>
    <w:rsid w:val="00A0443C"/>
    <w:rsid w:val="00A0595D"/>
    <w:rsid w:val="00A06BB8"/>
    <w:rsid w:val="00A076B6"/>
    <w:rsid w:val="00A07DC2"/>
    <w:rsid w:val="00A125BB"/>
    <w:rsid w:val="00A1479B"/>
    <w:rsid w:val="00A15ACD"/>
    <w:rsid w:val="00A20056"/>
    <w:rsid w:val="00A2250F"/>
    <w:rsid w:val="00A22B8C"/>
    <w:rsid w:val="00A23B77"/>
    <w:rsid w:val="00A23E1F"/>
    <w:rsid w:val="00A2587B"/>
    <w:rsid w:val="00A26842"/>
    <w:rsid w:val="00A26FFA"/>
    <w:rsid w:val="00A31EC5"/>
    <w:rsid w:val="00A32FD7"/>
    <w:rsid w:val="00A340FD"/>
    <w:rsid w:val="00A353AA"/>
    <w:rsid w:val="00A42FFD"/>
    <w:rsid w:val="00A448AD"/>
    <w:rsid w:val="00A45796"/>
    <w:rsid w:val="00A500E8"/>
    <w:rsid w:val="00A50761"/>
    <w:rsid w:val="00A52444"/>
    <w:rsid w:val="00A5266B"/>
    <w:rsid w:val="00A5315B"/>
    <w:rsid w:val="00A53F7B"/>
    <w:rsid w:val="00A56472"/>
    <w:rsid w:val="00A57982"/>
    <w:rsid w:val="00A607A8"/>
    <w:rsid w:val="00A63BC8"/>
    <w:rsid w:val="00A65CAF"/>
    <w:rsid w:val="00A67D15"/>
    <w:rsid w:val="00A7012E"/>
    <w:rsid w:val="00A71DAD"/>
    <w:rsid w:val="00A72206"/>
    <w:rsid w:val="00A72741"/>
    <w:rsid w:val="00A72B81"/>
    <w:rsid w:val="00A73633"/>
    <w:rsid w:val="00A737E5"/>
    <w:rsid w:val="00A74541"/>
    <w:rsid w:val="00A7556D"/>
    <w:rsid w:val="00A80514"/>
    <w:rsid w:val="00A83AC7"/>
    <w:rsid w:val="00A84908"/>
    <w:rsid w:val="00A8573F"/>
    <w:rsid w:val="00A8656C"/>
    <w:rsid w:val="00A86E8C"/>
    <w:rsid w:val="00A86EE4"/>
    <w:rsid w:val="00A8733A"/>
    <w:rsid w:val="00A87D32"/>
    <w:rsid w:val="00A9100C"/>
    <w:rsid w:val="00A92065"/>
    <w:rsid w:val="00A924FE"/>
    <w:rsid w:val="00A935CA"/>
    <w:rsid w:val="00A94C1F"/>
    <w:rsid w:val="00A96091"/>
    <w:rsid w:val="00A9722A"/>
    <w:rsid w:val="00AA034E"/>
    <w:rsid w:val="00AA0E3F"/>
    <w:rsid w:val="00AA0E65"/>
    <w:rsid w:val="00AA4309"/>
    <w:rsid w:val="00AA484A"/>
    <w:rsid w:val="00AA62AC"/>
    <w:rsid w:val="00AB2A72"/>
    <w:rsid w:val="00AB2FE2"/>
    <w:rsid w:val="00AB31DC"/>
    <w:rsid w:val="00AB340C"/>
    <w:rsid w:val="00AB4109"/>
    <w:rsid w:val="00AB497A"/>
    <w:rsid w:val="00AB5195"/>
    <w:rsid w:val="00AC2F4B"/>
    <w:rsid w:val="00AC4760"/>
    <w:rsid w:val="00AC5565"/>
    <w:rsid w:val="00AC5B2F"/>
    <w:rsid w:val="00AC651F"/>
    <w:rsid w:val="00AD179E"/>
    <w:rsid w:val="00AD1CA4"/>
    <w:rsid w:val="00AD3AE1"/>
    <w:rsid w:val="00AD4EC8"/>
    <w:rsid w:val="00AD5865"/>
    <w:rsid w:val="00AD66BC"/>
    <w:rsid w:val="00AE0273"/>
    <w:rsid w:val="00AE17E1"/>
    <w:rsid w:val="00AE19FB"/>
    <w:rsid w:val="00AE1A44"/>
    <w:rsid w:val="00AE1DEC"/>
    <w:rsid w:val="00AE2A10"/>
    <w:rsid w:val="00AE3F72"/>
    <w:rsid w:val="00AE75AA"/>
    <w:rsid w:val="00AE7F45"/>
    <w:rsid w:val="00AF05A9"/>
    <w:rsid w:val="00AF0C1D"/>
    <w:rsid w:val="00AF0DB4"/>
    <w:rsid w:val="00AF2C6E"/>
    <w:rsid w:val="00AF4CC0"/>
    <w:rsid w:val="00AF50C4"/>
    <w:rsid w:val="00AF6ED6"/>
    <w:rsid w:val="00B03D25"/>
    <w:rsid w:val="00B050DF"/>
    <w:rsid w:val="00B060B1"/>
    <w:rsid w:val="00B06881"/>
    <w:rsid w:val="00B06BC8"/>
    <w:rsid w:val="00B07155"/>
    <w:rsid w:val="00B1088D"/>
    <w:rsid w:val="00B10F0A"/>
    <w:rsid w:val="00B1204E"/>
    <w:rsid w:val="00B12C66"/>
    <w:rsid w:val="00B12F8A"/>
    <w:rsid w:val="00B14104"/>
    <w:rsid w:val="00B14AB4"/>
    <w:rsid w:val="00B17342"/>
    <w:rsid w:val="00B179B2"/>
    <w:rsid w:val="00B17DE5"/>
    <w:rsid w:val="00B17FE4"/>
    <w:rsid w:val="00B24C33"/>
    <w:rsid w:val="00B2550D"/>
    <w:rsid w:val="00B30EDA"/>
    <w:rsid w:val="00B32229"/>
    <w:rsid w:val="00B328E1"/>
    <w:rsid w:val="00B36ABB"/>
    <w:rsid w:val="00B3784B"/>
    <w:rsid w:val="00B37CB1"/>
    <w:rsid w:val="00B37E8D"/>
    <w:rsid w:val="00B403DF"/>
    <w:rsid w:val="00B41523"/>
    <w:rsid w:val="00B41C6A"/>
    <w:rsid w:val="00B42FEE"/>
    <w:rsid w:val="00B4465A"/>
    <w:rsid w:val="00B44D20"/>
    <w:rsid w:val="00B50586"/>
    <w:rsid w:val="00B505D3"/>
    <w:rsid w:val="00B51BAD"/>
    <w:rsid w:val="00B557A3"/>
    <w:rsid w:val="00B57E2E"/>
    <w:rsid w:val="00B6397B"/>
    <w:rsid w:val="00B63B4B"/>
    <w:rsid w:val="00B70A69"/>
    <w:rsid w:val="00B71E4A"/>
    <w:rsid w:val="00B72291"/>
    <w:rsid w:val="00B73455"/>
    <w:rsid w:val="00B73B86"/>
    <w:rsid w:val="00B7568F"/>
    <w:rsid w:val="00B75729"/>
    <w:rsid w:val="00B84E80"/>
    <w:rsid w:val="00B86815"/>
    <w:rsid w:val="00B90A67"/>
    <w:rsid w:val="00B9170C"/>
    <w:rsid w:val="00B91921"/>
    <w:rsid w:val="00B91EEE"/>
    <w:rsid w:val="00B9264C"/>
    <w:rsid w:val="00B93CFF"/>
    <w:rsid w:val="00B94692"/>
    <w:rsid w:val="00B95907"/>
    <w:rsid w:val="00B95C32"/>
    <w:rsid w:val="00B969C8"/>
    <w:rsid w:val="00B974F8"/>
    <w:rsid w:val="00BA0ABA"/>
    <w:rsid w:val="00BA19BB"/>
    <w:rsid w:val="00BA35A5"/>
    <w:rsid w:val="00BA47F3"/>
    <w:rsid w:val="00BA5BEE"/>
    <w:rsid w:val="00BA5D6D"/>
    <w:rsid w:val="00BB091C"/>
    <w:rsid w:val="00BB15C5"/>
    <w:rsid w:val="00BB364F"/>
    <w:rsid w:val="00BB50EF"/>
    <w:rsid w:val="00BC0EEC"/>
    <w:rsid w:val="00BC1EDF"/>
    <w:rsid w:val="00BC26A4"/>
    <w:rsid w:val="00BC328E"/>
    <w:rsid w:val="00BC4BA1"/>
    <w:rsid w:val="00BC7F25"/>
    <w:rsid w:val="00BD2BD7"/>
    <w:rsid w:val="00BD6438"/>
    <w:rsid w:val="00BE04A5"/>
    <w:rsid w:val="00BE3017"/>
    <w:rsid w:val="00BE5545"/>
    <w:rsid w:val="00C00CC0"/>
    <w:rsid w:val="00C03E6E"/>
    <w:rsid w:val="00C0433F"/>
    <w:rsid w:val="00C04E50"/>
    <w:rsid w:val="00C063D3"/>
    <w:rsid w:val="00C0654C"/>
    <w:rsid w:val="00C07290"/>
    <w:rsid w:val="00C07478"/>
    <w:rsid w:val="00C07E24"/>
    <w:rsid w:val="00C107CA"/>
    <w:rsid w:val="00C10EDE"/>
    <w:rsid w:val="00C163C4"/>
    <w:rsid w:val="00C20333"/>
    <w:rsid w:val="00C20D35"/>
    <w:rsid w:val="00C23363"/>
    <w:rsid w:val="00C2364E"/>
    <w:rsid w:val="00C23D53"/>
    <w:rsid w:val="00C27858"/>
    <w:rsid w:val="00C319C2"/>
    <w:rsid w:val="00C32051"/>
    <w:rsid w:val="00C33870"/>
    <w:rsid w:val="00C347BD"/>
    <w:rsid w:val="00C35020"/>
    <w:rsid w:val="00C37481"/>
    <w:rsid w:val="00C408F8"/>
    <w:rsid w:val="00C42171"/>
    <w:rsid w:val="00C43737"/>
    <w:rsid w:val="00C43741"/>
    <w:rsid w:val="00C44291"/>
    <w:rsid w:val="00C4687E"/>
    <w:rsid w:val="00C50422"/>
    <w:rsid w:val="00C51AF4"/>
    <w:rsid w:val="00C51E13"/>
    <w:rsid w:val="00C53474"/>
    <w:rsid w:val="00C549FD"/>
    <w:rsid w:val="00C54D17"/>
    <w:rsid w:val="00C571D8"/>
    <w:rsid w:val="00C578B5"/>
    <w:rsid w:val="00C6382C"/>
    <w:rsid w:val="00C6592E"/>
    <w:rsid w:val="00C6599A"/>
    <w:rsid w:val="00C711C4"/>
    <w:rsid w:val="00C71AD0"/>
    <w:rsid w:val="00C74074"/>
    <w:rsid w:val="00C76231"/>
    <w:rsid w:val="00C76408"/>
    <w:rsid w:val="00C77C40"/>
    <w:rsid w:val="00C81318"/>
    <w:rsid w:val="00C81C7E"/>
    <w:rsid w:val="00C828EA"/>
    <w:rsid w:val="00C86DA8"/>
    <w:rsid w:val="00C9055F"/>
    <w:rsid w:val="00C935BC"/>
    <w:rsid w:val="00C954FA"/>
    <w:rsid w:val="00C95AA1"/>
    <w:rsid w:val="00C96201"/>
    <w:rsid w:val="00C96A27"/>
    <w:rsid w:val="00C9798A"/>
    <w:rsid w:val="00CA024A"/>
    <w:rsid w:val="00CA07DF"/>
    <w:rsid w:val="00CA125A"/>
    <w:rsid w:val="00CA15E7"/>
    <w:rsid w:val="00CA3CE7"/>
    <w:rsid w:val="00CA3D2B"/>
    <w:rsid w:val="00CA5047"/>
    <w:rsid w:val="00CA5EA6"/>
    <w:rsid w:val="00CB0F49"/>
    <w:rsid w:val="00CB1AFD"/>
    <w:rsid w:val="00CB1DAF"/>
    <w:rsid w:val="00CB351F"/>
    <w:rsid w:val="00CB4991"/>
    <w:rsid w:val="00CB7E62"/>
    <w:rsid w:val="00CB7E77"/>
    <w:rsid w:val="00CC01D4"/>
    <w:rsid w:val="00CC2330"/>
    <w:rsid w:val="00CC2956"/>
    <w:rsid w:val="00CC38C5"/>
    <w:rsid w:val="00CC4B2E"/>
    <w:rsid w:val="00CC7A5F"/>
    <w:rsid w:val="00CD01B5"/>
    <w:rsid w:val="00CD3B46"/>
    <w:rsid w:val="00CD4AC7"/>
    <w:rsid w:val="00CD73E8"/>
    <w:rsid w:val="00CE00B8"/>
    <w:rsid w:val="00CE0962"/>
    <w:rsid w:val="00CE1487"/>
    <w:rsid w:val="00CE2B9C"/>
    <w:rsid w:val="00CE59F0"/>
    <w:rsid w:val="00CE6611"/>
    <w:rsid w:val="00CE6D71"/>
    <w:rsid w:val="00CE7CDD"/>
    <w:rsid w:val="00CF1F45"/>
    <w:rsid w:val="00CF214C"/>
    <w:rsid w:val="00CF2C04"/>
    <w:rsid w:val="00CF3443"/>
    <w:rsid w:val="00CF3AAB"/>
    <w:rsid w:val="00CF3E08"/>
    <w:rsid w:val="00CF445B"/>
    <w:rsid w:val="00CF477A"/>
    <w:rsid w:val="00CF5CE2"/>
    <w:rsid w:val="00CF67DB"/>
    <w:rsid w:val="00CF70EA"/>
    <w:rsid w:val="00CF7602"/>
    <w:rsid w:val="00CF7A67"/>
    <w:rsid w:val="00D00EA1"/>
    <w:rsid w:val="00D0648E"/>
    <w:rsid w:val="00D114B5"/>
    <w:rsid w:val="00D116EA"/>
    <w:rsid w:val="00D119C6"/>
    <w:rsid w:val="00D12E5E"/>
    <w:rsid w:val="00D12FCC"/>
    <w:rsid w:val="00D14D3B"/>
    <w:rsid w:val="00D159FF"/>
    <w:rsid w:val="00D16750"/>
    <w:rsid w:val="00D20F71"/>
    <w:rsid w:val="00D22BBA"/>
    <w:rsid w:val="00D2307D"/>
    <w:rsid w:val="00D23AF8"/>
    <w:rsid w:val="00D24D13"/>
    <w:rsid w:val="00D2641B"/>
    <w:rsid w:val="00D26517"/>
    <w:rsid w:val="00D26651"/>
    <w:rsid w:val="00D368D5"/>
    <w:rsid w:val="00D37298"/>
    <w:rsid w:val="00D40CD5"/>
    <w:rsid w:val="00D41003"/>
    <w:rsid w:val="00D412D1"/>
    <w:rsid w:val="00D4148B"/>
    <w:rsid w:val="00D41509"/>
    <w:rsid w:val="00D44851"/>
    <w:rsid w:val="00D4568C"/>
    <w:rsid w:val="00D456DD"/>
    <w:rsid w:val="00D4710D"/>
    <w:rsid w:val="00D47706"/>
    <w:rsid w:val="00D5007C"/>
    <w:rsid w:val="00D54D3B"/>
    <w:rsid w:val="00D55C1A"/>
    <w:rsid w:val="00D56C87"/>
    <w:rsid w:val="00D6104C"/>
    <w:rsid w:val="00D62209"/>
    <w:rsid w:val="00D636A8"/>
    <w:rsid w:val="00D6482F"/>
    <w:rsid w:val="00D71EF1"/>
    <w:rsid w:val="00D7356E"/>
    <w:rsid w:val="00D751BD"/>
    <w:rsid w:val="00D7533F"/>
    <w:rsid w:val="00D762F0"/>
    <w:rsid w:val="00D76401"/>
    <w:rsid w:val="00D81099"/>
    <w:rsid w:val="00D819EB"/>
    <w:rsid w:val="00D81D0A"/>
    <w:rsid w:val="00D82A21"/>
    <w:rsid w:val="00D84DE6"/>
    <w:rsid w:val="00D86141"/>
    <w:rsid w:val="00D861E0"/>
    <w:rsid w:val="00D875AF"/>
    <w:rsid w:val="00D9179D"/>
    <w:rsid w:val="00D91AFC"/>
    <w:rsid w:val="00D940AF"/>
    <w:rsid w:val="00D94E2D"/>
    <w:rsid w:val="00D94FC1"/>
    <w:rsid w:val="00D960C7"/>
    <w:rsid w:val="00D96293"/>
    <w:rsid w:val="00DA0E5B"/>
    <w:rsid w:val="00DA106C"/>
    <w:rsid w:val="00DA177C"/>
    <w:rsid w:val="00DA2E49"/>
    <w:rsid w:val="00DA4222"/>
    <w:rsid w:val="00DA4289"/>
    <w:rsid w:val="00DA48A8"/>
    <w:rsid w:val="00DA5D2B"/>
    <w:rsid w:val="00DB0473"/>
    <w:rsid w:val="00DB1632"/>
    <w:rsid w:val="00DB4E37"/>
    <w:rsid w:val="00DB694D"/>
    <w:rsid w:val="00DC1990"/>
    <w:rsid w:val="00DC1EB8"/>
    <w:rsid w:val="00DC4F0E"/>
    <w:rsid w:val="00DC7DF9"/>
    <w:rsid w:val="00DD0793"/>
    <w:rsid w:val="00DD5D61"/>
    <w:rsid w:val="00DD63AB"/>
    <w:rsid w:val="00DD63B0"/>
    <w:rsid w:val="00DE0068"/>
    <w:rsid w:val="00DE18B4"/>
    <w:rsid w:val="00DE2516"/>
    <w:rsid w:val="00DE37F8"/>
    <w:rsid w:val="00DE532A"/>
    <w:rsid w:val="00DE54F3"/>
    <w:rsid w:val="00DE7901"/>
    <w:rsid w:val="00DF0DB7"/>
    <w:rsid w:val="00DF17EF"/>
    <w:rsid w:val="00DF6CE7"/>
    <w:rsid w:val="00E00534"/>
    <w:rsid w:val="00E00D2F"/>
    <w:rsid w:val="00E0576F"/>
    <w:rsid w:val="00E10E1F"/>
    <w:rsid w:val="00E13D01"/>
    <w:rsid w:val="00E1493F"/>
    <w:rsid w:val="00E14B13"/>
    <w:rsid w:val="00E177CD"/>
    <w:rsid w:val="00E17E58"/>
    <w:rsid w:val="00E17F79"/>
    <w:rsid w:val="00E23843"/>
    <w:rsid w:val="00E25573"/>
    <w:rsid w:val="00E26397"/>
    <w:rsid w:val="00E27938"/>
    <w:rsid w:val="00E3161F"/>
    <w:rsid w:val="00E31E0D"/>
    <w:rsid w:val="00E32F9D"/>
    <w:rsid w:val="00E347E1"/>
    <w:rsid w:val="00E34B76"/>
    <w:rsid w:val="00E35F91"/>
    <w:rsid w:val="00E37CAA"/>
    <w:rsid w:val="00E4314F"/>
    <w:rsid w:val="00E445A7"/>
    <w:rsid w:val="00E44928"/>
    <w:rsid w:val="00E44D0A"/>
    <w:rsid w:val="00E44D17"/>
    <w:rsid w:val="00E4551B"/>
    <w:rsid w:val="00E51A00"/>
    <w:rsid w:val="00E568A9"/>
    <w:rsid w:val="00E60063"/>
    <w:rsid w:val="00E60FE6"/>
    <w:rsid w:val="00E62168"/>
    <w:rsid w:val="00E729BF"/>
    <w:rsid w:val="00E737F6"/>
    <w:rsid w:val="00E770B1"/>
    <w:rsid w:val="00E8086E"/>
    <w:rsid w:val="00E80F57"/>
    <w:rsid w:val="00E81FB1"/>
    <w:rsid w:val="00E82D3A"/>
    <w:rsid w:val="00E83349"/>
    <w:rsid w:val="00E8337D"/>
    <w:rsid w:val="00E8382E"/>
    <w:rsid w:val="00E83887"/>
    <w:rsid w:val="00E84A32"/>
    <w:rsid w:val="00E86937"/>
    <w:rsid w:val="00E86FC7"/>
    <w:rsid w:val="00E90B3B"/>
    <w:rsid w:val="00E90E43"/>
    <w:rsid w:val="00E92517"/>
    <w:rsid w:val="00E92BAF"/>
    <w:rsid w:val="00E94B14"/>
    <w:rsid w:val="00E96958"/>
    <w:rsid w:val="00EA0626"/>
    <w:rsid w:val="00EA2CED"/>
    <w:rsid w:val="00EA3811"/>
    <w:rsid w:val="00EA4E49"/>
    <w:rsid w:val="00EA62B5"/>
    <w:rsid w:val="00EA6460"/>
    <w:rsid w:val="00EA6E2C"/>
    <w:rsid w:val="00EA7C26"/>
    <w:rsid w:val="00EB00F4"/>
    <w:rsid w:val="00EB102C"/>
    <w:rsid w:val="00EB3F71"/>
    <w:rsid w:val="00EB5C5B"/>
    <w:rsid w:val="00EB6C9E"/>
    <w:rsid w:val="00EC24BF"/>
    <w:rsid w:val="00EC2E79"/>
    <w:rsid w:val="00EC6FAA"/>
    <w:rsid w:val="00EC7C19"/>
    <w:rsid w:val="00ED249D"/>
    <w:rsid w:val="00ED302F"/>
    <w:rsid w:val="00ED423D"/>
    <w:rsid w:val="00ED60C3"/>
    <w:rsid w:val="00EE14F4"/>
    <w:rsid w:val="00EE2854"/>
    <w:rsid w:val="00EE33EE"/>
    <w:rsid w:val="00EE38EE"/>
    <w:rsid w:val="00EE5BE7"/>
    <w:rsid w:val="00EF1804"/>
    <w:rsid w:val="00EF2965"/>
    <w:rsid w:val="00EF32A2"/>
    <w:rsid w:val="00EF4983"/>
    <w:rsid w:val="00EF557D"/>
    <w:rsid w:val="00EF5B89"/>
    <w:rsid w:val="00F00139"/>
    <w:rsid w:val="00F011EA"/>
    <w:rsid w:val="00F026CC"/>
    <w:rsid w:val="00F0277B"/>
    <w:rsid w:val="00F0339F"/>
    <w:rsid w:val="00F04BB1"/>
    <w:rsid w:val="00F060C5"/>
    <w:rsid w:val="00F06581"/>
    <w:rsid w:val="00F076B9"/>
    <w:rsid w:val="00F107ED"/>
    <w:rsid w:val="00F156DA"/>
    <w:rsid w:val="00F21622"/>
    <w:rsid w:val="00F24064"/>
    <w:rsid w:val="00F3150C"/>
    <w:rsid w:val="00F33E83"/>
    <w:rsid w:val="00F340EE"/>
    <w:rsid w:val="00F352BB"/>
    <w:rsid w:val="00F37D4F"/>
    <w:rsid w:val="00F40A2F"/>
    <w:rsid w:val="00F422CA"/>
    <w:rsid w:val="00F45BFE"/>
    <w:rsid w:val="00F460B6"/>
    <w:rsid w:val="00F46975"/>
    <w:rsid w:val="00F4789F"/>
    <w:rsid w:val="00F4795C"/>
    <w:rsid w:val="00F508DD"/>
    <w:rsid w:val="00F50C54"/>
    <w:rsid w:val="00F515FA"/>
    <w:rsid w:val="00F52620"/>
    <w:rsid w:val="00F53B6A"/>
    <w:rsid w:val="00F53B8B"/>
    <w:rsid w:val="00F56814"/>
    <w:rsid w:val="00F57768"/>
    <w:rsid w:val="00F57DE3"/>
    <w:rsid w:val="00F62273"/>
    <w:rsid w:val="00F66576"/>
    <w:rsid w:val="00F66E84"/>
    <w:rsid w:val="00F712EC"/>
    <w:rsid w:val="00F7283B"/>
    <w:rsid w:val="00F73F12"/>
    <w:rsid w:val="00F754F3"/>
    <w:rsid w:val="00F7571E"/>
    <w:rsid w:val="00F7735A"/>
    <w:rsid w:val="00F77384"/>
    <w:rsid w:val="00F83625"/>
    <w:rsid w:val="00F840DF"/>
    <w:rsid w:val="00F8602F"/>
    <w:rsid w:val="00F878DC"/>
    <w:rsid w:val="00F9411D"/>
    <w:rsid w:val="00F9431A"/>
    <w:rsid w:val="00F9517C"/>
    <w:rsid w:val="00F95C0F"/>
    <w:rsid w:val="00F96FE9"/>
    <w:rsid w:val="00F97916"/>
    <w:rsid w:val="00F97D94"/>
    <w:rsid w:val="00FA06C5"/>
    <w:rsid w:val="00FA231C"/>
    <w:rsid w:val="00FA3362"/>
    <w:rsid w:val="00FA6EB2"/>
    <w:rsid w:val="00FA78C5"/>
    <w:rsid w:val="00FB086C"/>
    <w:rsid w:val="00FB0F3A"/>
    <w:rsid w:val="00FB1617"/>
    <w:rsid w:val="00FB4AD9"/>
    <w:rsid w:val="00FB7580"/>
    <w:rsid w:val="00FB76AD"/>
    <w:rsid w:val="00FC0A53"/>
    <w:rsid w:val="00FC1171"/>
    <w:rsid w:val="00FC16C9"/>
    <w:rsid w:val="00FC1FCE"/>
    <w:rsid w:val="00FC32F6"/>
    <w:rsid w:val="00FC4042"/>
    <w:rsid w:val="00FC41AD"/>
    <w:rsid w:val="00FC4FB5"/>
    <w:rsid w:val="00FC52F2"/>
    <w:rsid w:val="00FC674B"/>
    <w:rsid w:val="00FC7831"/>
    <w:rsid w:val="00FD3BEE"/>
    <w:rsid w:val="00FD3FB1"/>
    <w:rsid w:val="00FD5B7E"/>
    <w:rsid w:val="00FD5D2F"/>
    <w:rsid w:val="00FD7690"/>
    <w:rsid w:val="00FD7BFD"/>
    <w:rsid w:val="00FE06D0"/>
    <w:rsid w:val="00FE16A2"/>
    <w:rsid w:val="00FE2102"/>
    <w:rsid w:val="00FE2E62"/>
    <w:rsid w:val="00FE3C15"/>
    <w:rsid w:val="00FE56FB"/>
    <w:rsid w:val="00FE6C7F"/>
    <w:rsid w:val="00FE7344"/>
    <w:rsid w:val="00FE7E9A"/>
    <w:rsid w:val="00FF023C"/>
    <w:rsid w:val="00FF0AD3"/>
    <w:rsid w:val="00FF0B0A"/>
    <w:rsid w:val="00FF0FAB"/>
    <w:rsid w:val="00FF1B5D"/>
    <w:rsid w:val="00FF27CE"/>
    <w:rsid w:val="00FF32D3"/>
    <w:rsid w:val="00FF35B2"/>
    <w:rsid w:val="00FF35DF"/>
    <w:rsid w:val="00FF475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AFEC7A0-F96F-41D2-A8B7-57DE59C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1109">
      <w:bodyDiv w:val="1"/>
      <w:marLeft w:val="0"/>
      <w:marRight w:val="0"/>
      <w:marTop w:val="0"/>
      <w:marBottom w:val="0"/>
      <w:divBdr>
        <w:top w:val="none" w:sz="0" w:space="0" w:color="auto"/>
        <w:left w:val="none" w:sz="0" w:space="0" w:color="auto"/>
        <w:bottom w:val="none" w:sz="0" w:space="0" w:color="auto"/>
        <w:right w:val="none" w:sz="0" w:space="0" w:color="auto"/>
      </w:divBdr>
    </w:div>
    <w:div w:id="217058604">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376075689">
      <w:bodyDiv w:val="1"/>
      <w:marLeft w:val="0"/>
      <w:marRight w:val="0"/>
      <w:marTop w:val="0"/>
      <w:marBottom w:val="0"/>
      <w:divBdr>
        <w:top w:val="none" w:sz="0" w:space="0" w:color="auto"/>
        <w:left w:val="none" w:sz="0" w:space="0" w:color="auto"/>
        <w:bottom w:val="none" w:sz="0" w:space="0" w:color="auto"/>
        <w:right w:val="none" w:sz="0" w:space="0" w:color="auto"/>
      </w:divBdr>
    </w:div>
    <w:div w:id="1379623323">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5E72336C-54B7-431C-834B-551DE439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1</TotalTime>
  <Pages>2</Pages>
  <Words>1137</Words>
  <Characters>6256</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Lucas Rios, Paqui</cp:lastModifiedBy>
  <cp:revision>3</cp:revision>
  <cp:lastPrinted>2023-11-22T15:03:00Z</cp:lastPrinted>
  <dcterms:created xsi:type="dcterms:W3CDTF">2023-12-01T09:50:00Z</dcterms:created>
  <dcterms:modified xsi:type="dcterms:W3CDTF">2023-12-13T13:22:00Z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